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CDC" w14:textId="77777777" w:rsidR="00D501FE" w:rsidRPr="00BD2067" w:rsidRDefault="00466D4F">
      <w:pPr>
        <w:pStyle w:val="Nagwek1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BD2067">
        <w:rPr>
          <w:rFonts w:ascii="Arial" w:hAnsi="Arial" w:cs="Arial"/>
          <w:sz w:val="22"/>
          <w:szCs w:val="22"/>
          <w:lang w:val="pl-PL"/>
        </w:rPr>
        <w:t xml:space="preserve">Prof. Agnieszka Bielawska (Adam Mickiewicz University Poznań), Prof. Petra </w:t>
      </w:r>
      <w:proofErr w:type="spellStart"/>
      <w:r w:rsidRPr="00BD2067">
        <w:rPr>
          <w:rFonts w:ascii="Arial" w:hAnsi="Arial" w:cs="Arial"/>
          <w:sz w:val="22"/>
          <w:szCs w:val="22"/>
          <w:lang w:val="pl-PL"/>
        </w:rPr>
        <w:t>Guasti</w:t>
      </w:r>
      <w:proofErr w:type="spellEnd"/>
      <w:r w:rsidRPr="00BD2067">
        <w:rPr>
          <w:rFonts w:ascii="Arial" w:hAnsi="Arial" w:cs="Arial"/>
          <w:sz w:val="22"/>
          <w:szCs w:val="22"/>
          <w:lang w:val="pl-PL"/>
        </w:rPr>
        <w:t xml:space="preserve"> (Charles University </w:t>
      </w:r>
      <w:proofErr w:type="spellStart"/>
      <w:r w:rsidRPr="00BD2067">
        <w:rPr>
          <w:rFonts w:ascii="Arial" w:hAnsi="Arial" w:cs="Arial"/>
          <w:sz w:val="22"/>
          <w:szCs w:val="22"/>
          <w:lang w:val="pl-PL"/>
        </w:rPr>
        <w:t>Prague</w:t>
      </w:r>
      <w:proofErr w:type="spellEnd"/>
      <w:r w:rsidRPr="00BD2067">
        <w:rPr>
          <w:rFonts w:ascii="Arial" w:hAnsi="Arial" w:cs="Arial"/>
          <w:sz w:val="22"/>
          <w:szCs w:val="22"/>
          <w:lang w:val="pl-PL"/>
        </w:rPr>
        <w:t xml:space="preserve">), </w:t>
      </w:r>
      <w:r w:rsidR="009F7770" w:rsidRPr="00BD2067">
        <w:rPr>
          <w:rFonts w:ascii="Arial" w:hAnsi="Arial" w:cs="Arial"/>
          <w:sz w:val="22"/>
          <w:szCs w:val="22"/>
          <w:lang w:val="pl-PL"/>
        </w:rPr>
        <w:t>Prof.</w:t>
      </w:r>
      <w:r w:rsidR="00D501FE" w:rsidRPr="00BD2067">
        <w:rPr>
          <w:rFonts w:ascii="Arial" w:hAnsi="Arial" w:cs="Arial"/>
          <w:sz w:val="22"/>
          <w:szCs w:val="22"/>
          <w:lang w:val="pl-PL"/>
        </w:rPr>
        <w:t xml:space="preserve"> Ireneusz P. Karolewski</w:t>
      </w:r>
      <w:r w:rsidRPr="00BD2067">
        <w:rPr>
          <w:rFonts w:ascii="Arial" w:hAnsi="Arial" w:cs="Arial"/>
          <w:sz w:val="22"/>
          <w:szCs w:val="22"/>
          <w:lang w:val="pl-PL"/>
        </w:rPr>
        <w:t xml:space="preserve"> (University of </w:t>
      </w:r>
      <w:proofErr w:type="spellStart"/>
      <w:r w:rsidRPr="00BD2067">
        <w:rPr>
          <w:rFonts w:ascii="Arial" w:hAnsi="Arial" w:cs="Arial"/>
          <w:sz w:val="22"/>
          <w:szCs w:val="22"/>
          <w:lang w:val="pl-PL"/>
        </w:rPr>
        <w:t>Leipzig</w:t>
      </w:r>
      <w:proofErr w:type="spellEnd"/>
      <w:r w:rsidRPr="00BD2067">
        <w:rPr>
          <w:rFonts w:ascii="Arial" w:hAnsi="Arial" w:cs="Arial"/>
          <w:sz w:val="22"/>
          <w:szCs w:val="22"/>
          <w:lang w:val="pl-PL"/>
        </w:rPr>
        <w:t>)</w:t>
      </w:r>
    </w:p>
    <w:p w14:paraId="5CD984A0" w14:textId="77777777" w:rsidR="003F38C3" w:rsidRPr="00BD2067" w:rsidRDefault="003F38C3">
      <w:pPr>
        <w:pStyle w:val="Nagwek1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1FC1CA84" w14:textId="77777777" w:rsidR="000B41E1" w:rsidRPr="00BD2067" w:rsidRDefault="009F7770" w:rsidP="00AF5A86">
      <w:pPr>
        <w:pStyle w:val="Nagwek1"/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r w:rsidRPr="00BD2067">
        <w:rPr>
          <w:rFonts w:ascii="Arial" w:hAnsi="Arial" w:cs="Arial"/>
          <w:b/>
          <w:sz w:val="22"/>
          <w:szCs w:val="22"/>
          <w:lang w:val="en-US"/>
        </w:rPr>
        <w:t xml:space="preserve">Citizenship </w:t>
      </w:r>
      <w:r w:rsidR="00B80004" w:rsidRPr="00BD2067">
        <w:rPr>
          <w:rFonts w:ascii="Arial" w:hAnsi="Arial" w:cs="Arial"/>
          <w:b/>
          <w:sz w:val="22"/>
          <w:szCs w:val="22"/>
          <w:lang w:val="en-US"/>
        </w:rPr>
        <w:t>in Europe</w:t>
      </w:r>
    </w:p>
    <w:p w14:paraId="6882DC01" w14:textId="77777777" w:rsidR="005A6011" w:rsidRPr="00BD2067" w:rsidRDefault="005A6011" w:rsidP="005A6011">
      <w:pPr>
        <w:rPr>
          <w:rFonts w:ascii="Arial" w:hAnsi="Arial" w:cs="Arial"/>
          <w:sz w:val="22"/>
          <w:szCs w:val="22"/>
          <w:lang w:val="en-US"/>
        </w:rPr>
      </w:pPr>
    </w:p>
    <w:p w14:paraId="7F3EF916" w14:textId="3209F047" w:rsidR="005A6011" w:rsidRPr="00BD2067" w:rsidRDefault="005A6011" w:rsidP="005A6011">
      <w:pPr>
        <w:spacing w:before="120" w:after="120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BD2067">
        <w:rPr>
          <w:rFonts w:ascii="Arial" w:hAnsi="Arial" w:cs="Arial"/>
          <w:b/>
          <w:bCs/>
          <w:sz w:val="22"/>
          <w:szCs w:val="22"/>
          <w:lang w:val="en-US"/>
        </w:rPr>
        <w:t xml:space="preserve">Thursday </w:t>
      </w:r>
      <w:r w:rsidRPr="00BD2067">
        <w:rPr>
          <w:rFonts w:ascii="Arial" w:hAnsi="Arial" w:cs="Arial"/>
          <w:b/>
          <w:bCs/>
          <w:sz w:val="22"/>
          <w:szCs w:val="22"/>
          <w:lang w:val="en-US" w:eastAsia="en-US"/>
        </w:rPr>
        <w:t>18.</w:t>
      </w:r>
      <w:r w:rsidR="00053C2A">
        <w:rPr>
          <w:rFonts w:ascii="Arial" w:hAnsi="Arial" w:cs="Arial"/>
          <w:b/>
          <w:bCs/>
          <w:sz w:val="22"/>
          <w:szCs w:val="22"/>
          <w:lang w:val="en-US" w:eastAsia="en-US"/>
        </w:rPr>
        <w:t>00</w:t>
      </w:r>
      <w:r w:rsidRPr="00BD2067">
        <w:rPr>
          <w:rFonts w:ascii="Arial" w:hAnsi="Arial" w:cs="Arial"/>
          <w:b/>
          <w:bCs/>
          <w:sz w:val="22"/>
          <w:szCs w:val="22"/>
          <w:lang w:val="en-US" w:eastAsia="en-US"/>
        </w:rPr>
        <w:t>-1</w:t>
      </w:r>
      <w:r w:rsidR="00053C2A">
        <w:rPr>
          <w:rFonts w:ascii="Arial" w:hAnsi="Arial" w:cs="Arial"/>
          <w:b/>
          <w:bCs/>
          <w:sz w:val="22"/>
          <w:szCs w:val="22"/>
          <w:lang w:val="en-US" w:eastAsia="en-US"/>
        </w:rPr>
        <w:t>9</w:t>
      </w:r>
      <w:r w:rsidRPr="00BD2067">
        <w:rPr>
          <w:rFonts w:ascii="Arial" w:hAnsi="Arial" w:cs="Arial"/>
          <w:b/>
          <w:bCs/>
          <w:sz w:val="22"/>
          <w:szCs w:val="22"/>
          <w:lang w:val="en-US" w:eastAsia="en-US"/>
        </w:rPr>
        <w:t>.</w:t>
      </w:r>
      <w:r w:rsidR="00053C2A">
        <w:rPr>
          <w:rFonts w:ascii="Arial" w:hAnsi="Arial" w:cs="Arial"/>
          <w:b/>
          <w:bCs/>
          <w:sz w:val="22"/>
          <w:szCs w:val="22"/>
          <w:lang w:val="en-US" w:eastAsia="en-US"/>
        </w:rPr>
        <w:t>30</w:t>
      </w:r>
    </w:p>
    <w:p w14:paraId="2DE6C252" w14:textId="77777777" w:rsidR="005A6011" w:rsidRPr="00BD2067" w:rsidRDefault="005A6011" w:rsidP="005A6011">
      <w:pPr>
        <w:rPr>
          <w:rFonts w:ascii="Arial" w:hAnsi="Arial" w:cs="Arial"/>
          <w:sz w:val="22"/>
          <w:szCs w:val="22"/>
          <w:lang w:val="en-US"/>
        </w:rPr>
      </w:pPr>
      <w:r w:rsidRPr="00BD2067">
        <w:rPr>
          <w:rFonts w:ascii="Arial" w:hAnsi="Arial" w:cs="Arial"/>
          <w:sz w:val="22"/>
          <w:szCs w:val="22"/>
          <w:lang w:val="en-US"/>
        </w:rPr>
        <w:t xml:space="preserve">Zoom-Link: </w:t>
      </w:r>
    </w:p>
    <w:p w14:paraId="08B98B0D" w14:textId="77777777" w:rsidR="005A6011" w:rsidRPr="00BD2067" w:rsidRDefault="00053C2A" w:rsidP="005A6011">
      <w:pPr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5A6011" w:rsidRPr="00BD2067">
          <w:rPr>
            <w:rStyle w:val="Hipercze"/>
            <w:rFonts w:ascii="Arial" w:hAnsi="Arial" w:cs="Arial"/>
            <w:sz w:val="22"/>
            <w:szCs w:val="22"/>
            <w:lang w:val="en-US"/>
          </w:rPr>
          <w:t>https://uni-leipzig.zoom.us/j/69637934248?pwd=WlE5SmRVOHRCUTFla0lxcGFyd2JVUT09</w:t>
        </w:r>
      </w:hyperlink>
    </w:p>
    <w:p w14:paraId="51181B3B" w14:textId="77777777" w:rsidR="009079A2" w:rsidRPr="00BD2067" w:rsidRDefault="009079A2" w:rsidP="009079A2">
      <w:pPr>
        <w:rPr>
          <w:rFonts w:ascii="Arial" w:hAnsi="Arial" w:cs="Arial"/>
          <w:sz w:val="22"/>
          <w:szCs w:val="22"/>
          <w:lang w:val="en-US"/>
        </w:rPr>
      </w:pPr>
    </w:p>
    <w:p w14:paraId="24D99867" w14:textId="77777777" w:rsidR="009079A2" w:rsidRPr="00BD2067" w:rsidRDefault="009079A2" w:rsidP="009079A2">
      <w:pPr>
        <w:rPr>
          <w:rFonts w:ascii="Arial" w:hAnsi="Arial" w:cs="Arial"/>
          <w:sz w:val="22"/>
          <w:szCs w:val="22"/>
          <w:lang w:val="en-US"/>
        </w:rPr>
      </w:pPr>
      <w:r w:rsidRPr="00BD2067">
        <w:rPr>
          <w:rFonts w:ascii="Arial" w:hAnsi="Arial" w:cs="Arial"/>
          <w:sz w:val="22"/>
          <w:szCs w:val="22"/>
          <w:lang w:val="en-US"/>
        </w:rPr>
        <w:t>Double-Track Course</w:t>
      </w:r>
    </w:p>
    <w:p w14:paraId="4AB86575" w14:textId="77777777" w:rsidR="009079A2" w:rsidRPr="00BD2067" w:rsidRDefault="009079A2" w:rsidP="009079A2">
      <w:pPr>
        <w:rPr>
          <w:rFonts w:ascii="Arial" w:hAnsi="Arial" w:cs="Arial"/>
          <w:sz w:val="22"/>
          <w:szCs w:val="22"/>
          <w:lang w:val="en-US"/>
        </w:rPr>
      </w:pPr>
    </w:p>
    <w:p w14:paraId="1F1922A1" w14:textId="77777777" w:rsidR="009079A2" w:rsidRPr="00DF3906" w:rsidRDefault="009079A2" w:rsidP="009079A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BD2067">
        <w:rPr>
          <w:rFonts w:ascii="Arial" w:hAnsi="Arial" w:cs="Arial"/>
          <w:b/>
          <w:bCs/>
          <w:sz w:val="22"/>
          <w:szCs w:val="22"/>
          <w:lang w:val="en-US"/>
        </w:rPr>
        <w:t>First Track:</w:t>
      </w:r>
      <w:r w:rsidRPr="00BD2067">
        <w:rPr>
          <w:rFonts w:ascii="Arial" w:hAnsi="Arial" w:cs="Arial"/>
          <w:sz w:val="22"/>
          <w:szCs w:val="22"/>
          <w:lang w:val="en-US"/>
        </w:rPr>
        <w:t xml:space="preserve"> </w:t>
      </w:r>
      <w:r w:rsidRPr="00BD2067">
        <w:rPr>
          <w:rFonts w:ascii="Arial" w:hAnsi="Arial" w:cs="Arial"/>
          <w:b/>
          <w:bCs/>
          <w:sz w:val="22"/>
          <w:szCs w:val="22"/>
          <w:lang w:val="en-US" w:eastAsia="en-US"/>
        </w:rPr>
        <w:t>Erasmus + Blended Intensive Learning Program including the Workshop in Prague</w:t>
      </w:r>
    </w:p>
    <w:p w14:paraId="22524E43" w14:textId="77777777" w:rsidR="00DF3906" w:rsidRPr="00BD2067" w:rsidRDefault="00DF3906" w:rsidP="00DF3906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4A9116AA" w14:textId="77777777" w:rsidR="009079A2" w:rsidRPr="00BD2067" w:rsidRDefault="009079A2" w:rsidP="009079A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BD206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Second Track: Regular Course online </w:t>
      </w:r>
      <w:r w:rsidR="00603FB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In Leipzig </w:t>
      </w:r>
      <w:r w:rsidRPr="00BD206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without the </w:t>
      </w:r>
      <w:r w:rsidR="00603FB0">
        <w:rPr>
          <w:rFonts w:ascii="Arial" w:hAnsi="Arial" w:cs="Arial"/>
          <w:b/>
          <w:bCs/>
          <w:sz w:val="22"/>
          <w:szCs w:val="22"/>
          <w:lang w:val="en-US" w:eastAsia="en-US"/>
        </w:rPr>
        <w:t>w</w:t>
      </w:r>
      <w:r w:rsidRPr="00BD2067">
        <w:rPr>
          <w:rFonts w:ascii="Arial" w:hAnsi="Arial" w:cs="Arial"/>
          <w:b/>
          <w:bCs/>
          <w:sz w:val="22"/>
          <w:szCs w:val="22"/>
          <w:lang w:val="en-US" w:eastAsia="en-US"/>
        </w:rPr>
        <w:t>orkshop in Prague</w:t>
      </w:r>
    </w:p>
    <w:p w14:paraId="3B1F45AF" w14:textId="77777777" w:rsidR="00D501FE" w:rsidRPr="00BD2067" w:rsidRDefault="00D501FE">
      <w:pPr>
        <w:rPr>
          <w:rFonts w:ascii="Arial" w:hAnsi="Arial" w:cs="Arial"/>
          <w:sz w:val="22"/>
          <w:szCs w:val="22"/>
          <w:lang w:val="en-US"/>
        </w:rPr>
      </w:pPr>
    </w:p>
    <w:p w14:paraId="3874B7F0" w14:textId="77777777" w:rsidR="00D501FE" w:rsidRPr="00BD2067" w:rsidRDefault="004C40D2">
      <w:pPr>
        <w:rPr>
          <w:rFonts w:ascii="Arial" w:hAnsi="Arial" w:cs="Arial"/>
          <w:b/>
          <w:sz w:val="22"/>
          <w:szCs w:val="22"/>
          <w:lang w:val="en-US"/>
        </w:rPr>
      </w:pPr>
      <w:r w:rsidRPr="00BD20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0C14D86" w14:textId="77777777" w:rsidR="00D501FE" w:rsidRPr="00BD2067" w:rsidRDefault="00D501FE">
      <w:pPr>
        <w:rPr>
          <w:rFonts w:ascii="Arial" w:hAnsi="Arial" w:cs="Arial"/>
          <w:b/>
          <w:sz w:val="22"/>
          <w:szCs w:val="22"/>
          <w:lang w:val="en-US"/>
        </w:rPr>
      </w:pPr>
      <w:r w:rsidRPr="00BD2067">
        <w:rPr>
          <w:rFonts w:ascii="Arial" w:hAnsi="Arial" w:cs="Arial"/>
          <w:b/>
          <w:sz w:val="22"/>
          <w:szCs w:val="22"/>
          <w:lang w:val="en-US"/>
        </w:rPr>
        <w:t>Citizenship: An introduction into the concept, history and theory</w:t>
      </w:r>
      <w:r w:rsidR="0041178D" w:rsidRPr="00BD20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2C7F7A1" w14:textId="77777777" w:rsidR="00D501FE" w:rsidRPr="00BD2067" w:rsidRDefault="00D501FE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0"/>
      </w:tblGrid>
      <w:tr w:rsidR="00D501FE" w:rsidRPr="00BD2067" w14:paraId="7AFCD6C1" w14:textId="77777777">
        <w:tc>
          <w:tcPr>
            <w:tcW w:w="921" w:type="dxa"/>
          </w:tcPr>
          <w:p w14:paraId="0C73AF56" w14:textId="77777777" w:rsidR="00D501FE" w:rsidRPr="00BD2067" w:rsidRDefault="00603F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Oct </w:t>
            </w:r>
            <w:r w:rsidR="00C55BEC" w:rsidRPr="00BD2067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8290" w:type="dxa"/>
          </w:tcPr>
          <w:p w14:paraId="4D1A3388" w14:textId="77777777" w:rsidR="00182739" w:rsidRPr="00BD2067" w:rsidRDefault="00182739" w:rsidP="00182739">
            <w:pPr>
              <w:ind w:left="-1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Intro I</w:t>
            </w:r>
          </w:p>
          <w:p w14:paraId="0137D894" w14:textId="77777777" w:rsidR="00182739" w:rsidRPr="00BD2067" w:rsidRDefault="00182739" w:rsidP="00182739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7C5605" w14:textId="77777777" w:rsidR="009F7770" w:rsidRPr="00BD2067" w:rsidRDefault="00D501FE" w:rsidP="0018273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603FB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Bellamy (2008) </w:t>
            </w:r>
            <w:r w:rsidRPr="00BD206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Citizenship: A very short introduction 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(Oxford University Press: Oxford), chapter</w:t>
            </w:r>
            <w:r w:rsidR="00E6412F" w:rsidRPr="00BD2067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="00C73F2B" w:rsidRPr="00BD2067">
              <w:rPr>
                <w:rFonts w:ascii="Arial" w:hAnsi="Arial" w:cs="Arial"/>
                <w:sz w:val="22"/>
                <w:szCs w:val="22"/>
                <w:lang w:val="en-US"/>
              </w:rPr>
              <w:t>, 2, 3.</w:t>
            </w:r>
            <w:r w:rsidR="009F7770"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501FE" w:rsidRPr="00BD2067" w14:paraId="38A0E052" w14:textId="77777777" w:rsidTr="00216307">
        <w:trPr>
          <w:trHeight w:val="534"/>
        </w:trPr>
        <w:tc>
          <w:tcPr>
            <w:tcW w:w="921" w:type="dxa"/>
          </w:tcPr>
          <w:p w14:paraId="50C7A6B8" w14:textId="77777777" w:rsidR="00D501FE" w:rsidRPr="00BD2067" w:rsidRDefault="007D28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Nov </w:t>
            </w:r>
            <w:r w:rsidR="00603F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290" w:type="dxa"/>
          </w:tcPr>
          <w:p w14:paraId="1653BD62" w14:textId="77777777" w:rsidR="00182739" w:rsidRPr="00BD2067" w:rsidRDefault="00182739" w:rsidP="0018273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Intro II</w:t>
            </w:r>
          </w:p>
          <w:p w14:paraId="25951898" w14:textId="77777777" w:rsidR="00182739" w:rsidRPr="00BD2067" w:rsidRDefault="00182739" w:rsidP="00182739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DD3757" w14:textId="77777777" w:rsidR="00D501FE" w:rsidRPr="00BD2067" w:rsidRDefault="00C73F2B" w:rsidP="0018273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603FB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Bellamy (2008) </w:t>
            </w:r>
            <w:r w:rsidRPr="00BD206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Citizenship: A very short introduction 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(Oxford University Press: Oxford), chapters 4 and 5.</w:t>
            </w:r>
          </w:p>
        </w:tc>
      </w:tr>
    </w:tbl>
    <w:p w14:paraId="0ECA69DB" w14:textId="77777777" w:rsidR="007D2885" w:rsidRDefault="007D2885"/>
    <w:p w14:paraId="064BB5A7" w14:textId="77777777" w:rsidR="007D2885" w:rsidRDefault="007D2885">
      <w:r w:rsidRPr="00BD2067">
        <w:rPr>
          <w:rFonts w:ascii="Arial" w:hAnsi="Arial" w:cs="Arial"/>
          <w:b/>
          <w:sz w:val="22"/>
          <w:szCs w:val="22"/>
          <w:lang w:val="en-US"/>
        </w:rPr>
        <w:t>Citizenship and democracy</w:t>
      </w:r>
    </w:p>
    <w:p w14:paraId="218478E6" w14:textId="77777777" w:rsidR="007D2885" w:rsidRDefault="007D2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0"/>
      </w:tblGrid>
      <w:tr w:rsidR="00D501FE" w:rsidRPr="00BD2067" w14:paraId="361C25FD" w14:textId="77777777">
        <w:tc>
          <w:tcPr>
            <w:tcW w:w="921" w:type="dxa"/>
          </w:tcPr>
          <w:p w14:paraId="721ECFFE" w14:textId="77777777" w:rsidR="00D501FE" w:rsidRPr="00BD2067" w:rsidRDefault="007D28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Nov </w:t>
            </w:r>
            <w:r w:rsidR="002951C8" w:rsidRPr="00BD2067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8290" w:type="dxa"/>
          </w:tcPr>
          <w:p w14:paraId="231E2535" w14:textId="77777777" w:rsidR="007D2885" w:rsidRPr="00BD2067" w:rsidRDefault="007D2885" w:rsidP="007D2885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BD20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Democracy – in vitro, in vivo, and in </w:t>
            </w:r>
            <w:proofErr w:type="spellStart"/>
            <w:r w:rsidRPr="00BD20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actu</w:t>
            </w:r>
            <w:proofErr w:type="spellEnd"/>
          </w:p>
          <w:p w14:paraId="56862550" w14:textId="77777777" w:rsidR="007D2885" w:rsidRPr="00BD2067" w:rsidRDefault="007D2885" w:rsidP="007D288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3525DB4" w14:textId="77777777" w:rsidR="007D2885" w:rsidRPr="00BD2067" w:rsidRDefault="007D2885" w:rsidP="007D28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A.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Deligiaouri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&amp; J. Suiter (2019). Assessing Democracy In Vitro, In Vivo, and In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Actu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the Role of Democratic Theory Today. Democratic Theory, 6(2), 70-84.</w:t>
            </w:r>
          </w:p>
          <w:p w14:paraId="39E1B4F5" w14:textId="77777777" w:rsidR="007D2885" w:rsidRPr="00BD2067" w:rsidRDefault="007D2885" w:rsidP="007D288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2E7EA81" w14:textId="77777777" w:rsidR="00D501FE" w:rsidRPr="00BD2067" w:rsidRDefault="007D2885" w:rsidP="007D288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M. Hammond, J.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Dryzek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, &amp; J. Pickering, (2020). Democracy in the Anthropocene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Contemporary Political Theory, 19(1), 127-141</w:t>
            </w:r>
          </w:p>
        </w:tc>
      </w:tr>
      <w:tr w:rsidR="007D2885" w:rsidRPr="00BD2067" w14:paraId="4AC7CEE8" w14:textId="77777777" w:rsidTr="007D288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D8E" w14:textId="77777777" w:rsidR="007D2885" w:rsidRDefault="007D2885" w:rsidP="009418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Nov 18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7D6" w14:textId="77777777" w:rsidR="007D2885" w:rsidRPr="00006C90" w:rsidRDefault="007D2885" w:rsidP="007D2885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06C9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Democracy and Pandemic</w:t>
            </w:r>
          </w:p>
          <w:p w14:paraId="27820246" w14:textId="77777777" w:rsidR="007D2885" w:rsidRPr="00BD2067" w:rsidRDefault="007D2885" w:rsidP="007D288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19DEFA0" w14:textId="77777777" w:rsidR="007D2885" w:rsidRPr="00006C90" w:rsidRDefault="007D2885" w:rsidP="007D288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A. </w:t>
            </w:r>
            <w:proofErr w:type="spellStart"/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Afsahi</w:t>
            </w:r>
            <w:proofErr w:type="spellEnd"/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, et al. (2020). Democracy in a Global Emergency Five Lessons from the COVID-19 Pandemic. Democratic Theory 7(2): v-</w:t>
            </w:r>
            <w:proofErr w:type="spellStart"/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ixi</w:t>
            </w:r>
            <w:proofErr w:type="spellEnd"/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62FEAFCE" w14:textId="77777777" w:rsidR="007D2885" w:rsidRDefault="007D2885" w:rsidP="007D28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FAB5424" w14:textId="77777777" w:rsidR="007D2885" w:rsidRPr="00BD2067" w:rsidRDefault="007D2885" w:rsidP="007D2885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P. Guasti, (2020). The Impact of the COVID-19 Pandemic in Central and Eastern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Europe: The Rise of Autocracy and Democratic Resilience. Democratic Theory 7(2):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47-60.</w:t>
            </w:r>
          </w:p>
        </w:tc>
      </w:tr>
      <w:tr w:rsidR="00D501FE" w:rsidRPr="00BD2067" w14:paraId="2DB2EAF4" w14:textId="77777777" w:rsidTr="005D12B5">
        <w:trPr>
          <w:trHeight w:val="228"/>
        </w:trPr>
        <w:tc>
          <w:tcPr>
            <w:tcW w:w="921" w:type="dxa"/>
          </w:tcPr>
          <w:p w14:paraId="6E596E59" w14:textId="77777777" w:rsidR="00D501FE" w:rsidRPr="00BD2067" w:rsidRDefault="007D28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Nov </w:t>
            </w:r>
            <w:r w:rsidR="004943AF" w:rsidRPr="00BD2067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8290" w:type="dxa"/>
          </w:tcPr>
          <w:p w14:paraId="77EB44E3" w14:textId="77777777" w:rsidR="0041178D" w:rsidRPr="00006C90" w:rsidRDefault="00E34DA8" w:rsidP="0041178D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06C9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Democratic Innovations:</w:t>
            </w:r>
          </w:p>
          <w:p w14:paraId="17BEC2B6" w14:textId="77777777" w:rsidR="00E34DA8" w:rsidRPr="00BD2067" w:rsidRDefault="00E34DA8" w:rsidP="0041178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C40788B" w14:textId="77777777" w:rsidR="00E34DA8" w:rsidRPr="00006C90" w:rsidRDefault="00006C90" w:rsidP="009418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G. </w:t>
            </w:r>
            <w:proofErr w:type="spellStart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Zaremberg</w:t>
            </w:r>
            <w:proofErr w:type="spellEnd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&amp; </w:t>
            </w:r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Y. </w:t>
            </w:r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Welp, (2019). Beyond Utopian and Dystopian Approaches to</w:t>
            </w:r>
            <w:r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Democratic Innovations. </w:t>
            </w:r>
            <w:proofErr w:type="spellStart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Recerca</w:t>
            </w:r>
            <w:proofErr w:type="spellEnd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Revista</w:t>
            </w:r>
            <w:proofErr w:type="spellEnd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Pensament</w:t>
            </w:r>
            <w:proofErr w:type="spellEnd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>Anàlisi</w:t>
            </w:r>
            <w:proofErr w:type="spellEnd"/>
            <w:r w:rsidR="00E34DA8" w:rsidRPr="00006C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25(1), 45-59. </w:t>
            </w:r>
          </w:p>
          <w:p w14:paraId="205D175B" w14:textId="77777777" w:rsidR="00E34DA8" w:rsidRPr="00BD2067" w:rsidRDefault="00E34DA8" w:rsidP="00E34D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E55D401" w14:textId="77777777" w:rsidR="007E768A" w:rsidRPr="00BD2067" w:rsidRDefault="00006C90" w:rsidP="00006C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R. J. </w:t>
            </w:r>
            <w:r w:rsidR="00E34DA8"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Dalton, 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S. E. </w:t>
            </w:r>
            <w:proofErr w:type="spellStart"/>
            <w:r w:rsidR="00E34DA8"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Scarrow</w:t>
            </w:r>
            <w:proofErr w:type="spellEnd"/>
            <w:r w:rsidR="00E34DA8"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&amp; 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B. E. </w:t>
            </w:r>
            <w:r w:rsidR="00E34DA8"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Cain (2003). New forms of democracy?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E34DA8"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Reform and transformation of democratic institutions. Democracy transformed 1-20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</w:p>
        </w:tc>
      </w:tr>
      <w:tr w:rsidR="0052270D" w:rsidRPr="00BD2067" w14:paraId="255B5C49" w14:textId="77777777" w:rsidTr="00527356">
        <w:tc>
          <w:tcPr>
            <w:tcW w:w="921" w:type="dxa"/>
          </w:tcPr>
          <w:p w14:paraId="43EC5C25" w14:textId="77777777" w:rsidR="00121029" w:rsidRPr="00BD2067" w:rsidRDefault="007D2885" w:rsidP="00121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Dec </w:t>
            </w:r>
            <w:r w:rsidR="004943AF" w:rsidRPr="00BD206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290" w:type="dxa"/>
          </w:tcPr>
          <w:p w14:paraId="5D97D88C" w14:textId="77777777" w:rsidR="00121029" w:rsidRPr="00BD2067" w:rsidRDefault="004943AF" w:rsidP="00121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2885">
              <w:rPr>
                <w:rFonts w:ascii="Arial" w:hAnsi="Arial" w:cs="Arial"/>
                <w:sz w:val="22"/>
                <w:szCs w:val="22"/>
                <w:lang w:val="en-US"/>
              </w:rPr>
              <w:t xml:space="preserve">Dies </w:t>
            </w:r>
            <w:proofErr w:type="spellStart"/>
            <w:r w:rsidRPr="007D2885">
              <w:rPr>
                <w:rFonts w:ascii="Arial" w:hAnsi="Arial" w:cs="Arial"/>
                <w:sz w:val="22"/>
                <w:szCs w:val="22"/>
                <w:lang w:val="en-US"/>
              </w:rPr>
              <w:t>Academicus</w:t>
            </w:r>
            <w:proofErr w:type="spellEnd"/>
            <w:r w:rsidRPr="007D2885">
              <w:rPr>
                <w:rFonts w:ascii="Arial" w:hAnsi="Arial" w:cs="Arial"/>
                <w:sz w:val="22"/>
                <w:szCs w:val="22"/>
                <w:lang w:val="en-US"/>
              </w:rPr>
              <w:t xml:space="preserve"> in Leipzig</w:t>
            </w:r>
            <w:r w:rsidR="00877169" w:rsidRPr="007D2885">
              <w:rPr>
                <w:rFonts w:ascii="Arial" w:hAnsi="Arial" w:cs="Arial"/>
                <w:sz w:val="22"/>
                <w:szCs w:val="22"/>
                <w:lang w:val="en-US"/>
              </w:rPr>
              <w:t xml:space="preserve"> (no class)</w:t>
            </w:r>
          </w:p>
        </w:tc>
      </w:tr>
    </w:tbl>
    <w:p w14:paraId="3CF025CD" w14:textId="77777777" w:rsidR="007D2885" w:rsidRDefault="007D2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0"/>
      </w:tblGrid>
      <w:tr w:rsidR="00AB2907" w:rsidRPr="00BD2067" w14:paraId="7648EE95" w14:textId="77777777" w:rsidTr="00527356">
        <w:tc>
          <w:tcPr>
            <w:tcW w:w="921" w:type="dxa"/>
          </w:tcPr>
          <w:p w14:paraId="63E6F5AC" w14:textId="77777777" w:rsidR="00AB2907" w:rsidRPr="007D2885" w:rsidRDefault="007D2885" w:rsidP="00AB290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Dec </w:t>
            </w:r>
            <w:r w:rsidR="009066E3" w:rsidRPr="007D28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6 to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t xml:space="preserve">Dec </w:t>
            </w:r>
            <w:r w:rsidR="009066E3" w:rsidRPr="007D28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t>10</w:t>
            </w:r>
          </w:p>
        </w:tc>
        <w:tc>
          <w:tcPr>
            <w:tcW w:w="8290" w:type="dxa"/>
          </w:tcPr>
          <w:p w14:paraId="2E6BBD46" w14:textId="77777777" w:rsidR="00AB2907" w:rsidRPr="007D2885" w:rsidRDefault="009066E3" w:rsidP="00F34DC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D28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  <w:t>Workshop in Prague</w:t>
            </w:r>
            <w:r w:rsidR="009079A2" w:rsidRPr="007D28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6F5C742" w14:textId="77777777" w:rsidR="00245FFF" w:rsidRPr="00BD2067" w:rsidRDefault="00245FFF">
      <w:pPr>
        <w:rPr>
          <w:rFonts w:ascii="Arial" w:hAnsi="Arial" w:cs="Arial"/>
          <w:sz w:val="22"/>
          <w:szCs w:val="22"/>
        </w:rPr>
      </w:pPr>
    </w:p>
    <w:p w14:paraId="7DEA1600" w14:textId="77777777" w:rsidR="00245FFF" w:rsidRPr="00BD2067" w:rsidRDefault="00182739" w:rsidP="00245FFF">
      <w:pPr>
        <w:rPr>
          <w:rFonts w:ascii="Arial" w:hAnsi="Arial" w:cs="Arial"/>
          <w:b/>
          <w:bCs/>
          <w:sz w:val="22"/>
          <w:szCs w:val="22"/>
        </w:rPr>
      </w:pPr>
      <w:r w:rsidRPr="00BD2067">
        <w:rPr>
          <w:rFonts w:ascii="Arial" w:hAnsi="Arial" w:cs="Arial"/>
          <w:b/>
          <w:bCs/>
          <w:sz w:val="22"/>
          <w:szCs w:val="22"/>
        </w:rPr>
        <w:t xml:space="preserve">European </w:t>
      </w:r>
      <w:r w:rsidR="00245FFF" w:rsidRPr="00BD2067">
        <w:rPr>
          <w:rFonts w:ascii="Arial" w:hAnsi="Arial" w:cs="Arial"/>
          <w:b/>
          <w:bCs/>
          <w:sz w:val="22"/>
          <w:szCs w:val="22"/>
        </w:rPr>
        <w:t>Identity</w:t>
      </w:r>
    </w:p>
    <w:p w14:paraId="185AF4D7" w14:textId="77777777" w:rsidR="00245FFF" w:rsidRPr="00BD2067" w:rsidRDefault="00245F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0"/>
      </w:tblGrid>
      <w:tr w:rsidR="0052270D" w:rsidRPr="00BD2067" w14:paraId="7A05056C" w14:textId="77777777" w:rsidTr="00527356">
        <w:tc>
          <w:tcPr>
            <w:tcW w:w="921" w:type="dxa"/>
          </w:tcPr>
          <w:p w14:paraId="746F92E0" w14:textId="77777777" w:rsidR="00121029" w:rsidRPr="00BD2067" w:rsidRDefault="007D2885" w:rsidP="00121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Dec </w:t>
            </w:r>
            <w:r w:rsidR="00F34DC6" w:rsidRPr="00BD206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9066E3" w:rsidRPr="00BD206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8290" w:type="dxa"/>
          </w:tcPr>
          <w:p w14:paraId="7762931B" w14:textId="77777777" w:rsidR="00182739" w:rsidRPr="00006C90" w:rsidRDefault="00182739" w:rsidP="00182739">
            <w:pPr>
              <w:pStyle w:val="Akapitzlist"/>
              <w:spacing w:after="0" w:line="240" w:lineRule="auto"/>
              <w:ind w:left="-14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6C90">
              <w:rPr>
                <w:rFonts w:ascii="Arial" w:eastAsia="Times New Roman" w:hAnsi="Arial" w:cs="Arial"/>
                <w:b/>
                <w:bCs/>
                <w:lang w:eastAsia="en-GB"/>
              </w:rPr>
              <w:t>European Identity: Intro</w:t>
            </w:r>
          </w:p>
          <w:p w14:paraId="1BB27D34" w14:textId="77777777" w:rsidR="00182739" w:rsidRPr="00BD2067" w:rsidRDefault="00182739" w:rsidP="00182739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979FA40" w14:textId="77777777" w:rsidR="00182739" w:rsidRDefault="00603FB0" w:rsidP="00182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2067">
              <w:rPr>
                <w:rFonts w:ascii="Arial" w:eastAsia="Times New Roman" w:hAnsi="Arial" w:cs="Arial"/>
                <w:lang w:eastAsia="en-GB"/>
              </w:rPr>
              <w:t xml:space="preserve">G., </w:t>
            </w:r>
            <w:proofErr w:type="spellStart"/>
            <w:r w:rsidR="00182739" w:rsidRPr="00BD2067">
              <w:rPr>
                <w:rFonts w:ascii="Arial" w:eastAsia="Times New Roman" w:hAnsi="Arial" w:cs="Arial"/>
                <w:lang w:eastAsia="en-GB"/>
              </w:rPr>
              <w:t>Delanty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182739" w:rsidRPr="00BD2067">
              <w:rPr>
                <w:rFonts w:ascii="Arial" w:eastAsia="Times New Roman" w:hAnsi="Arial" w:cs="Arial"/>
                <w:i/>
                <w:iCs/>
                <w:lang w:eastAsia="en-GB"/>
              </w:rPr>
              <w:t>Is there a European identity?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>, [in:] “Global Dialogue” Vol. 5, No. 3–4, Summer/Autumn 2003.</w:t>
            </w:r>
          </w:p>
          <w:p w14:paraId="4782323B" w14:textId="77777777" w:rsidR="00006C90" w:rsidRPr="00BD2067" w:rsidRDefault="00006C90" w:rsidP="00006C90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8CDD820" w14:textId="77777777" w:rsidR="00182739" w:rsidRPr="00BD2067" w:rsidRDefault="00603FB0" w:rsidP="00182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2067">
              <w:rPr>
                <w:rFonts w:ascii="Arial" w:eastAsia="Times New Roman" w:hAnsi="Arial" w:cs="Arial"/>
                <w:lang w:eastAsia="en-GB"/>
              </w:rPr>
              <w:t xml:space="preserve">H. 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>Walkenhorst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182739" w:rsidRPr="00BD2067">
              <w:rPr>
                <w:rFonts w:ascii="Arial" w:eastAsia="Times New Roman" w:hAnsi="Arial" w:cs="Arial"/>
                <w:i/>
                <w:iCs/>
                <w:lang w:eastAsia="en-GB"/>
              </w:rPr>
              <w:t>Constructing the European identity – trap or gap? European integration between community-building and path-dependency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 xml:space="preserve">, [in:] “Limerick Papers in Politics and Public Administration”, No. 1, 2008. </w:t>
            </w:r>
          </w:p>
          <w:p w14:paraId="3BE92389" w14:textId="77777777" w:rsidR="00121029" w:rsidRPr="00BD2067" w:rsidRDefault="00121029" w:rsidP="002349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21029" w:rsidRPr="00BD2067" w14:paraId="28595998" w14:textId="77777777" w:rsidTr="00527356">
        <w:tc>
          <w:tcPr>
            <w:tcW w:w="921" w:type="dxa"/>
          </w:tcPr>
          <w:p w14:paraId="2DAE0B74" w14:textId="77777777" w:rsidR="00121029" w:rsidRPr="00BD2067" w:rsidRDefault="007D2885" w:rsidP="00121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Jan </w:t>
            </w:r>
            <w:r w:rsidR="009066E3" w:rsidRPr="00BD206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8290" w:type="dxa"/>
          </w:tcPr>
          <w:p w14:paraId="08FA2781" w14:textId="77777777" w:rsidR="00182739" w:rsidRPr="00006C90" w:rsidRDefault="00182739" w:rsidP="00182739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006C90">
              <w:rPr>
                <w:rFonts w:ascii="Arial" w:hAnsi="Arial" w:cs="Arial"/>
                <w:b/>
                <w:bCs/>
                <w:sz w:val="22"/>
                <w:szCs w:val="22"/>
                <w:lang w:val="en-US" w:eastAsia="en-GB"/>
              </w:rPr>
              <w:t>Religious wars in Europe in the 16th and 17th century and their impact on the cultural, political and European identity</w:t>
            </w:r>
          </w:p>
          <w:p w14:paraId="7FCA227A" w14:textId="77777777" w:rsidR="00182739" w:rsidRPr="00BD2067" w:rsidRDefault="00182739" w:rsidP="00182739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08999F61" w14:textId="77777777" w:rsidR="00182739" w:rsidRDefault="00603FB0" w:rsidP="001827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val="en-US"/>
              </w:rPr>
            </w:pPr>
            <w:r w:rsidRPr="00BD2067">
              <w:rPr>
                <w:rFonts w:ascii="Arial" w:hAnsi="Arial" w:cs="Arial"/>
                <w:iCs/>
                <w:lang w:val="en-US"/>
              </w:rPr>
              <w:t xml:space="preserve">M. </w:t>
            </w:r>
            <w:r w:rsidR="00182739" w:rsidRPr="00BD2067">
              <w:rPr>
                <w:rFonts w:ascii="Arial" w:hAnsi="Arial" w:cs="Arial"/>
                <w:iCs/>
                <w:lang w:val="en-US"/>
              </w:rPr>
              <w:t>Weber</w:t>
            </w:r>
            <w:r>
              <w:rPr>
                <w:rFonts w:ascii="Arial" w:hAnsi="Arial" w:cs="Arial"/>
                <w:iCs/>
                <w:lang w:val="en-US"/>
              </w:rPr>
              <w:t>,</w:t>
            </w:r>
            <w:r w:rsidR="00182739" w:rsidRPr="00BD2067">
              <w:rPr>
                <w:rFonts w:ascii="Arial" w:hAnsi="Arial" w:cs="Arial"/>
                <w:iCs/>
                <w:lang w:val="en-US"/>
              </w:rPr>
              <w:t xml:space="preserve"> </w:t>
            </w:r>
            <w:r w:rsidR="00182739" w:rsidRPr="00BD2067">
              <w:rPr>
                <w:rFonts w:ascii="Arial" w:hAnsi="Arial" w:cs="Arial"/>
                <w:i/>
                <w:iCs/>
                <w:lang w:val="en-US"/>
              </w:rPr>
              <w:t>The Protestant Ethic and the Spirit of Capitalism</w:t>
            </w:r>
            <w:r w:rsidR="00182739" w:rsidRPr="00BD2067">
              <w:rPr>
                <w:rFonts w:ascii="Arial" w:hAnsi="Arial" w:cs="Arial"/>
                <w:iCs/>
                <w:lang w:val="en-US"/>
              </w:rPr>
              <w:t>, Routledge London, New York 1992, p. 3-13, 51-80.</w:t>
            </w:r>
          </w:p>
          <w:p w14:paraId="088405DD" w14:textId="77777777" w:rsidR="00006C90" w:rsidRPr="00BD2067" w:rsidRDefault="00006C90" w:rsidP="00006C90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iCs/>
                <w:lang w:val="en-US"/>
              </w:rPr>
            </w:pPr>
          </w:p>
          <w:p w14:paraId="4BE1968C" w14:textId="77777777" w:rsidR="00741B3C" w:rsidRPr="00BD2067" w:rsidRDefault="00603FB0" w:rsidP="00182739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D2067">
              <w:rPr>
                <w:rFonts w:ascii="Arial" w:hAnsi="Arial" w:cs="Arial"/>
                <w:iCs/>
                <w:lang w:val="en-US"/>
              </w:rPr>
              <w:t xml:space="preserve">B. F. </w:t>
            </w:r>
            <w:r w:rsidR="00182739" w:rsidRPr="00BD2067">
              <w:rPr>
                <w:rFonts w:ascii="Arial" w:hAnsi="Arial" w:cs="Arial"/>
                <w:iCs/>
                <w:lang w:val="en-US"/>
              </w:rPr>
              <w:t>Nelsen</w:t>
            </w:r>
            <w:r>
              <w:rPr>
                <w:rFonts w:ascii="Arial" w:hAnsi="Arial" w:cs="Arial"/>
                <w:iCs/>
                <w:lang w:val="en-US"/>
              </w:rPr>
              <w:t>,</w:t>
            </w:r>
            <w:r w:rsidR="00182739" w:rsidRPr="00BD206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BD2067">
              <w:rPr>
                <w:rFonts w:ascii="Arial" w:hAnsi="Arial" w:cs="Arial"/>
                <w:iCs/>
                <w:lang w:val="en-US"/>
              </w:rPr>
              <w:t xml:space="preserve">J. L., </w:t>
            </w:r>
            <w:proofErr w:type="spellStart"/>
            <w:r w:rsidR="00182739" w:rsidRPr="00BD2067">
              <w:rPr>
                <w:rFonts w:ascii="Arial" w:hAnsi="Arial" w:cs="Arial"/>
                <w:iCs/>
                <w:lang w:val="en-US"/>
              </w:rPr>
              <w:t>Guth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, </w:t>
            </w:r>
            <w:r w:rsidR="00182739" w:rsidRPr="00BD2067">
              <w:rPr>
                <w:rFonts w:ascii="Arial" w:hAnsi="Arial" w:cs="Arial"/>
                <w:iCs/>
                <w:lang w:val="en-US"/>
              </w:rPr>
              <w:t xml:space="preserve">Religion and the Creation of European Identity: The Message of the Flags, “The Review of Faith &amp; International Affairs”, No. 14, 2016, p. 80-88. </w:t>
            </w:r>
          </w:p>
        </w:tc>
      </w:tr>
      <w:tr w:rsidR="00121029" w:rsidRPr="00BD2067" w14:paraId="37EB5817" w14:textId="77777777" w:rsidTr="00527356">
        <w:trPr>
          <w:trHeight w:val="291"/>
        </w:trPr>
        <w:tc>
          <w:tcPr>
            <w:tcW w:w="921" w:type="dxa"/>
          </w:tcPr>
          <w:p w14:paraId="06CEE2CE" w14:textId="77777777" w:rsidR="00121029" w:rsidRPr="00BD2067" w:rsidRDefault="007D2885" w:rsidP="00121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Jan </w:t>
            </w:r>
            <w:r w:rsidR="009066E3" w:rsidRPr="00BD2067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8290" w:type="dxa"/>
          </w:tcPr>
          <w:p w14:paraId="49DFB05C" w14:textId="77777777" w:rsidR="00182739" w:rsidRPr="00006C90" w:rsidRDefault="00182739" w:rsidP="00182739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006C90">
              <w:rPr>
                <w:rFonts w:ascii="Arial" w:hAnsi="Arial" w:cs="Arial"/>
                <w:b/>
                <w:bCs/>
                <w:sz w:val="22"/>
                <w:szCs w:val="22"/>
                <w:lang w:val="en-US" w:eastAsia="en-GB"/>
              </w:rPr>
              <w:t>European identity in the face of Islam and immigration flows</w:t>
            </w:r>
          </w:p>
          <w:p w14:paraId="257D83C1" w14:textId="77777777" w:rsidR="00006C90" w:rsidRPr="00BD2067" w:rsidRDefault="00006C90" w:rsidP="0018273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B343DC8" w14:textId="77777777" w:rsidR="00182739" w:rsidRPr="00BD2067" w:rsidRDefault="00603FB0" w:rsidP="00182739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BD2067">
              <w:rPr>
                <w:rFonts w:ascii="Arial" w:eastAsia="Times New Roman" w:hAnsi="Arial" w:cs="Arial"/>
                <w:lang w:eastAsia="en-GB"/>
              </w:rPr>
              <w:t xml:space="preserve">P., 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>Rich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182739" w:rsidRPr="00BD2067">
              <w:rPr>
                <w:rFonts w:ascii="Arial" w:eastAsia="Times New Roman" w:hAnsi="Arial" w:cs="Arial"/>
                <w:i/>
                <w:iCs/>
                <w:lang w:eastAsia="en-GB"/>
              </w:rPr>
              <w:t>European identity and the myth of Islam: a reassessment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>, [in:] “Review of International Studies” No. 25, 1999, p. 435-451.</w:t>
            </w:r>
          </w:p>
          <w:p w14:paraId="7E33041C" w14:textId="77777777" w:rsidR="00182739" w:rsidRPr="00BD2067" w:rsidRDefault="00603FB0" w:rsidP="00182739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BD2067">
              <w:rPr>
                <w:rFonts w:ascii="Arial" w:eastAsia="Times New Roman" w:hAnsi="Arial" w:cs="Arial"/>
                <w:lang w:eastAsia="en-GB"/>
              </w:rPr>
              <w:t xml:space="preserve">A. 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>Geddes</w:t>
            </w:r>
            <w:r>
              <w:rPr>
                <w:rFonts w:ascii="Arial" w:eastAsia="Times New Roman" w:hAnsi="Arial" w:cs="Arial"/>
                <w:lang w:eastAsia="en-GB"/>
              </w:rPr>
              <w:t>,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2739" w:rsidRPr="00BD2067">
              <w:rPr>
                <w:rFonts w:ascii="Arial" w:eastAsia="Times New Roman" w:hAnsi="Arial" w:cs="Arial"/>
                <w:i/>
                <w:iCs/>
                <w:lang w:eastAsia="en-GB"/>
              </w:rPr>
              <w:t>Integrating immigrants and minorities in a wider and deeper Europe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 xml:space="preserve">, [in:] Spohn W., </w:t>
            </w:r>
            <w:proofErr w:type="spellStart"/>
            <w:r w:rsidR="00182739" w:rsidRPr="00BD2067">
              <w:rPr>
                <w:rFonts w:ascii="Arial" w:eastAsia="Times New Roman" w:hAnsi="Arial" w:cs="Arial"/>
                <w:lang w:eastAsia="en-GB"/>
              </w:rPr>
              <w:t>Triandafyllidou</w:t>
            </w:r>
            <w:proofErr w:type="spellEnd"/>
            <w:r w:rsidR="00182739" w:rsidRPr="00BD2067">
              <w:rPr>
                <w:rFonts w:ascii="Arial" w:eastAsia="Times New Roman" w:hAnsi="Arial" w:cs="Arial"/>
                <w:lang w:eastAsia="en-GB"/>
              </w:rPr>
              <w:t xml:space="preserve"> A. (ed.), </w:t>
            </w:r>
            <w:r w:rsidR="00182739" w:rsidRPr="00BD2067">
              <w:rPr>
                <w:rFonts w:ascii="Arial" w:eastAsia="Times New Roman" w:hAnsi="Arial" w:cs="Arial"/>
                <w:i/>
                <w:iCs/>
                <w:lang w:eastAsia="en-GB"/>
              </w:rPr>
              <w:t>Europeanisation, National identities and Migration. Changes in boundary constructions between Western and Eastern Europe</w:t>
            </w:r>
            <w:r w:rsidR="00182739" w:rsidRPr="00BD2067">
              <w:rPr>
                <w:rFonts w:ascii="Arial" w:eastAsia="Times New Roman" w:hAnsi="Arial" w:cs="Arial"/>
                <w:lang w:eastAsia="en-GB"/>
              </w:rPr>
              <w:t xml:space="preserve">, Routledge, London, New York 2003, p. 83-99.    </w:t>
            </w:r>
          </w:p>
          <w:p w14:paraId="063199F1" w14:textId="77777777" w:rsidR="00741B3C" w:rsidRPr="00BD2067" w:rsidRDefault="00603FB0" w:rsidP="00182739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BD2067">
              <w:rPr>
                <w:rFonts w:ascii="Arial" w:hAnsi="Arial" w:cs="Arial"/>
                <w:lang w:val="en-US"/>
              </w:rPr>
              <w:t xml:space="preserve">S. P. </w:t>
            </w:r>
            <w:r w:rsidR="00182739" w:rsidRPr="00BD2067">
              <w:rPr>
                <w:rFonts w:ascii="Arial" w:hAnsi="Arial" w:cs="Arial"/>
                <w:lang w:val="en-US"/>
              </w:rPr>
              <w:t>Huntington</w:t>
            </w:r>
            <w:r>
              <w:rPr>
                <w:rFonts w:ascii="Arial" w:hAnsi="Arial" w:cs="Arial"/>
                <w:lang w:val="en-US"/>
              </w:rPr>
              <w:t>,</w:t>
            </w:r>
            <w:r w:rsidR="00182739" w:rsidRPr="00BD2067">
              <w:rPr>
                <w:rFonts w:ascii="Arial" w:hAnsi="Arial" w:cs="Arial"/>
                <w:lang w:val="en-US"/>
              </w:rPr>
              <w:t xml:space="preserve"> </w:t>
            </w:r>
            <w:r w:rsidR="00182739" w:rsidRPr="00BD2067">
              <w:rPr>
                <w:rFonts w:ascii="Arial" w:hAnsi="Arial" w:cs="Arial"/>
                <w:i/>
                <w:lang w:val="en-US"/>
              </w:rPr>
              <w:t>The Clash of Civilizations?</w:t>
            </w:r>
            <w:r w:rsidR="00182739" w:rsidRPr="00BD2067">
              <w:rPr>
                <w:rFonts w:ascii="Arial" w:hAnsi="Arial" w:cs="Arial"/>
                <w:iCs/>
                <w:lang w:val="en-US"/>
              </w:rPr>
              <w:t>, [in:] “Foreign Affairs” Vol. 72, No. 3, Summer, 1993, p. 22-49.</w:t>
            </w:r>
            <w:r w:rsidR="00182739" w:rsidRPr="00BD2067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</w:tbl>
    <w:p w14:paraId="5A9F4445" w14:textId="77777777" w:rsidR="007939C3" w:rsidRPr="00BD2067" w:rsidRDefault="007939C3" w:rsidP="007939C3">
      <w:pPr>
        <w:rPr>
          <w:rFonts w:ascii="Arial" w:hAnsi="Arial" w:cs="Arial"/>
          <w:b/>
          <w:sz w:val="22"/>
          <w:szCs w:val="22"/>
          <w:lang w:val="en-US"/>
        </w:rPr>
      </w:pPr>
    </w:p>
    <w:p w14:paraId="2B0AE3B5" w14:textId="77777777" w:rsidR="007939C3" w:rsidRPr="00BD2067" w:rsidRDefault="007939C3" w:rsidP="007939C3">
      <w:pPr>
        <w:rPr>
          <w:rFonts w:ascii="Arial" w:hAnsi="Arial" w:cs="Arial"/>
          <w:b/>
          <w:sz w:val="22"/>
          <w:szCs w:val="22"/>
          <w:lang w:val="en-US"/>
        </w:rPr>
      </w:pPr>
      <w:r w:rsidRPr="00BD2067">
        <w:rPr>
          <w:rFonts w:ascii="Arial" w:hAnsi="Arial" w:cs="Arial"/>
          <w:b/>
          <w:sz w:val="22"/>
          <w:szCs w:val="22"/>
          <w:lang w:val="en-US"/>
        </w:rPr>
        <w:t xml:space="preserve">Some controversies on citizenship </w:t>
      </w:r>
    </w:p>
    <w:p w14:paraId="5BCE6C05" w14:textId="77777777" w:rsidR="007939C3" w:rsidRPr="00BD2067" w:rsidRDefault="007939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0"/>
      </w:tblGrid>
      <w:tr w:rsidR="00121029" w:rsidRPr="00BD2067" w14:paraId="57E21D90" w14:textId="77777777" w:rsidTr="009066E3">
        <w:trPr>
          <w:trHeight w:val="129"/>
        </w:trPr>
        <w:tc>
          <w:tcPr>
            <w:tcW w:w="921" w:type="dxa"/>
          </w:tcPr>
          <w:p w14:paraId="1912F0C8" w14:textId="77777777" w:rsidR="00121029" w:rsidRPr="00BD2067" w:rsidRDefault="007D2885" w:rsidP="00121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Jan </w:t>
            </w:r>
            <w:r w:rsidR="009066E3" w:rsidRPr="00BD206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8290" w:type="dxa"/>
          </w:tcPr>
          <w:p w14:paraId="06ABF0E4" w14:textId="77777777" w:rsidR="00182739" w:rsidRPr="00006C90" w:rsidRDefault="00182739" w:rsidP="001529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06C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Citizenship </w:t>
            </w:r>
            <w:r w:rsidR="003B616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 c</w:t>
            </w:r>
            <w:r w:rsidRPr="00006C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ultural Identity </w:t>
            </w:r>
          </w:p>
          <w:p w14:paraId="0D451234" w14:textId="77777777" w:rsidR="00182739" w:rsidRPr="00BD2067" w:rsidRDefault="00182739" w:rsidP="001529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D81149" w14:textId="77777777" w:rsidR="001529AB" w:rsidRPr="00BD2067" w:rsidRDefault="001529AB" w:rsidP="00006C9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="00603FB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Waldron (2000) ‘Cultural Identity and Civic Responsibility’, in: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Kymlicka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, Will/Norman, Wayne (eds.), </w:t>
            </w:r>
            <w:r w:rsidRPr="00BD2067">
              <w:rPr>
                <w:rFonts w:ascii="Arial" w:hAnsi="Arial" w:cs="Arial"/>
                <w:i/>
                <w:sz w:val="22"/>
                <w:szCs w:val="22"/>
                <w:lang w:val="en-US"/>
              </w:rPr>
              <w:t>Citizenship in Diverse Societies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(Oxford: Oxford University Press)</w:t>
            </w:r>
          </w:p>
          <w:p w14:paraId="551BE06E" w14:textId="77777777" w:rsidR="001529AB" w:rsidRPr="00BD2067" w:rsidRDefault="001529AB" w:rsidP="001529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7DBDAB" w14:textId="77777777" w:rsidR="00121029" w:rsidRPr="00BD2067" w:rsidRDefault="001529AB" w:rsidP="00006C9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603FB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Modood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(2000) Anti-Essentialism, Multiculturalism, and the ‘Recognition’ of Religious Groups, in: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Kymlicka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, Will/Norman, Wayne (eds.), </w:t>
            </w:r>
            <w:r w:rsidRPr="00BD2067">
              <w:rPr>
                <w:rFonts w:ascii="Arial" w:hAnsi="Arial" w:cs="Arial"/>
                <w:i/>
                <w:sz w:val="22"/>
                <w:szCs w:val="22"/>
                <w:lang w:val="en-US"/>
              </w:rPr>
              <w:t>Citizenship in Diverse Societies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(Oxford: Oxford University Press)</w:t>
            </w:r>
          </w:p>
        </w:tc>
      </w:tr>
      <w:tr w:rsidR="003258A8" w:rsidRPr="00BD2067" w14:paraId="1CDE5320" w14:textId="77777777" w:rsidTr="009066E3">
        <w:trPr>
          <w:trHeight w:val="129"/>
        </w:trPr>
        <w:tc>
          <w:tcPr>
            <w:tcW w:w="921" w:type="dxa"/>
          </w:tcPr>
          <w:p w14:paraId="1895125A" w14:textId="77777777" w:rsidR="003258A8" w:rsidRPr="00BD2067" w:rsidRDefault="007D2885" w:rsidP="00121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Jan </w:t>
            </w:r>
            <w:r w:rsidR="003258A8" w:rsidRPr="00BD2067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8290" w:type="dxa"/>
          </w:tcPr>
          <w:p w14:paraId="29EDD5E5" w14:textId="77777777" w:rsidR="001529AB" w:rsidRPr="00006C90" w:rsidRDefault="001529AB" w:rsidP="001529AB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006C90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European </w:t>
            </w:r>
            <w:r w:rsidR="003B6163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c</w:t>
            </w:r>
            <w:r w:rsidRPr="00006C90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itizenship</w:t>
            </w:r>
          </w:p>
          <w:p w14:paraId="24338BCF" w14:textId="77777777" w:rsidR="001529AB" w:rsidRPr="00BD2067" w:rsidRDefault="001529AB" w:rsidP="00152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88740F7" w14:textId="77777777" w:rsidR="001529AB" w:rsidRPr="00BD2067" w:rsidRDefault="001529AB" w:rsidP="00006C9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P</w:t>
            </w:r>
            <w:r w:rsidR="00603FB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C.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Schmitter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M</w:t>
            </w:r>
            <w:r w:rsidR="00603FB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W. Bauer (2001) A (modest) proposal for expanding 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social citizenship in the European Union, </w:t>
            </w:r>
            <w:r w:rsidRPr="00BD2067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Journal of European Social Policy </w:t>
            </w:r>
            <w:r w:rsidRPr="00BD2067">
              <w:rPr>
                <w:rFonts w:ascii="Arial" w:hAnsi="Arial" w:cs="Arial"/>
                <w:sz w:val="22"/>
                <w:szCs w:val="22"/>
                <w:lang w:val="en-US" w:eastAsia="en-US"/>
              </w:rPr>
              <w:t>11, 55-65.</w:t>
            </w:r>
          </w:p>
          <w:p w14:paraId="27D4297C" w14:textId="77777777" w:rsidR="001529AB" w:rsidRPr="00BD2067" w:rsidRDefault="001529AB" w:rsidP="00152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484727" w14:textId="77777777" w:rsidR="003258A8" w:rsidRPr="00BD2067" w:rsidRDefault="001529AB" w:rsidP="00006C9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603FB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>Faist</w:t>
            </w:r>
            <w:proofErr w:type="spellEnd"/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(2001) Social Citizenship in the European Union: Nested Membership, </w:t>
            </w:r>
            <w:r w:rsidRPr="00BD2067">
              <w:rPr>
                <w:rFonts w:ascii="Arial" w:hAnsi="Arial" w:cs="Arial"/>
                <w:i/>
                <w:sz w:val="22"/>
                <w:szCs w:val="22"/>
                <w:lang w:val="en-US"/>
              </w:rPr>
              <w:t>Journal of Common Market Studies</w:t>
            </w:r>
            <w:r w:rsidRPr="00BD2067">
              <w:rPr>
                <w:rFonts w:ascii="Arial" w:hAnsi="Arial" w:cs="Arial"/>
                <w:sz w:val="22"/>
                <w:szCs w:val="22"/>
                <w:lang w:val="en-US"/>
              </w:rPr>
              <w:t xml:space="preserve"> 39(1), 37-58.</w:t>
            </w:r>
          </w:p>
        </w:tc>
      </w:tr>
    </w:tbl>
    <w:p w14:paraId="1827AFB2" w14:textId="77777777" w:rsidR="00495ABC" w:rsidRPr="00BD2067" w:rsidRDefault="00495ABC" w:rsidP="00495AB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0"/>
      </w:tblGrid>
      <w:tr w:rsidR="003258A8" w:rsidRPr="00BD2067" w14:paraId="0E4DE411" w14:textId="77777777" w:rsidTr="003258A8">
        <w:trPr>
          <w:trHeight w:val="12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490" w14:textId="77777777" w:rsidR="003258A8" w:rsidRPr="00BD2067" w:rsidRDefault="007D2885" w:rsidP="009418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Feb </w:t>
            </w:r>
            <w:r w:rsidR="003258A8" w:rsidRPr="00BD206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B4B" w14:textId="77777777" w:rsidR="003258A8" w:rsidRPr="00006C90" w:rsidRDefault="003258A8" w:rsidP="0094184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06C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Recapitulation</w:t>
            </w:r>
          </w:p>
        </w:tc>
      </w:tr>
    </w:tbl>
    <w:p w14:paraId="5D330F28" w14:textId="77777777" w:rsidR="00D501FE" w:rsidRDefault="00D501FE" w:rsidP="00D501FE">
      <w:pPr>
        <w:rPr>
          <w:rFonts w:ascii="Arial" w:hAnsi="Arial" w:cs="Arial"/>
          <w:sz w:val="22"/>
          <w:szCs w:val="22"/>
          <w:lang w:val="en-US"/>
        </w:rPr>
      </w:pPr>
    </w:p>
    <w:p w14:paraId="0AD9471A" w14:textId="77777777" w:rsidR="007E218A" w:rsidRDefault="007E218A" w:rsidP="00635D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4C89748E" w14:textId="77777777" w:rsidR="00635D66" w:rsidRPr="00635D66" w:rsidRDefault="00635D66" w:rsidP="00635D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635D6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Further readings </w:t>
      </w:r>
    </w:p>
    <w:p w14:paraId="504949B2" w14:textId="77777777" w:rsidR="00635D66" w:rsidRPr="00635D66" w:rsidRDefault="00635D66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14:paraId="269D10E6" w14:textId="77777777" w:rsidR="007E218A" w:rsidRPr="00635D66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635D66">
        <w:rPr>
          <w:rFonts w:ascii="Arial" w:hAnsi="Arial" w:cs="Arial"/>
          <w:sz w:val="22"/>
          <w:szCs w:val="22"/>
          <w:lang w:val="en-US" w:eastAsia="en-US"/>
        </w:rPr>
        <w:t>Barber, B. R. (1998). Three scenarios for the future of technology and strong democracy. Political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Science Quarterly, 113(4), 573-589.</w:t>
      </w:r>
    </w:p>
    <w:p w14:paraId="729E1C39" w14:textId="77777777" w:rsidR="007E218A" w:rsidRDefault="007E218A" w:rsidP="007E218A">
      <w:pPr>
        <w:pStyle w:val="Akapitzlist"/>
        <w:spacing w:after="0" w:line="240" w:lineRule="auto"/>
        <w:ind w:left="0"/>
        <w:rPr>
          <w:rFonts w:ascii="Arial" w:hAnsi="Arial" w:cs="Arial"/>
          <w:shd w:val="clear" w:color="auto" w:fill="FFFFFF"/>
          <w:lang w:val="en-US"/>
        </w:rPr>
      </w:pPr>
      <w:proofErr w:type="spellStart"/>
      <w:r w:rsidRPr="007E218A">
        <w:rPr>
          <w:rFonts w:ascii="Arial" w:hAnsi="Arial" w:cs="Arial"/>
          <w:shd w:val="clear" w:color="auto" w:fill="FFFFFF"/>
          <w:lang w:val="en-US"/>
        </w:rPr>
        <w:t>Bauböck</w:t>
      </w:r>
      <w:proofErr w:type="spellEnd"/>
      <w:r w:rsidRPr="007E218A">
        <w:rPr>
          <w:rFonts w:ascii="Arial" w:hAnsi="Arial" w:cs="Arial"/>
          <w:shd w:val="clear" w:color="auto" w:fill="FFFFFF"/>
          <w:lang w:val="en-US"/>
        </w:rPr>
        <w:t xml:space="preserve">, R., </w:t>
      </w:r>
      <w:proofErr w:type="spellStart"/>
      <w:r w:rsidRPr="007E218A">
        <w:rPr>
          <w:rFonts w:ascii="Arial" w:hAnsi="Arial" w:cs="Arial"/>
          <w:shd w:val="clear" w:color="auto" w:fill="FFFFFF"/>
          <w:lang w:val="en-US"/>
        </w:rPr>
        <w:t>Perchinig</w:t>
      </w:r>
      <w:proofErr w:type="spellEnd"/>
      <w:r w:rsidRPr="007E218A">
        <w:rPr>
          <w:rFonts w:ascii="Arial" w:hAnsi="Arial" w:cs="Arial"/>
          <w:shd w:val="clear" w:color="auto" w:fill="FFFFFF"/>
          <w:lang w:val="en-US"/>
        </w:rPr>
        <w:t xml:space="preserve">, B., and Sievers, W. (eds.). (2009) </w:t>
      </w:r>
      <w:r w:rsidRPr="007E218A">
        <w:rPr>
          <w:rFonts w:ascii="Arial" w:hAnsi="Arial" w:cs="Arial"/>
          <w:i/>
          <w:iCs/>
          <w:lang w:val="en-US"/>
        </w:rPr>
        <w:t>Citizenship policies in the new Europe</w:t>
      </w:r>
      <w:r w:rsidRPr="007E218A">
        <w:rPr>
          <w:rFonts w:ascii="Arial" w:hAnsi="Arial" w:cs="Arial"/>
          <w:shd w:val="clear" w:color="auto" w:fill="FFFFFF"/>
          <w:lang w:val="en-US"/>
        </w:rPr>
        <w:t>, Amsterdam University Press.</w:t>
      </w:r>
      <w:r>
        <w:rPr>
          <w:rFonts w:ascii="Arial" w:hAnsi="Arial" w:cs="Arial"/>
          <w:shd w:val="clear" w:color="auto" w:fill="FFFFFF"/>
          <w:lang w:val="en-US"/>
        </w:rPr>
        <w:t xml:space="preserve"> </w:t>
      </w:r>
      <w:r w:rsidRPr="007E218A">
        <w:rPr>
          <w:rFonts w:ascii="Arial" w:hAnsi="Arial" w:cs="Arial"/>
          <w:shd w:val="clear" w:color="auto" w:fill="FFFFFF"/>
          <w:lang w:val="en-US"/>
        </w:rPr>
        <w:t xml:space="preserve">Brubaker, R. (2004) </w:t>
      </w:r>
      <w:r w:rsidRPr="007E218A">
        <w:rPr>
          <w:rFonts w:ascii="Arial" w:hAnsi="Arial" w:cs="Arial"/>
          <w:i/>
          <w:iCs/>
          <w:lang w:val="en-US"/>
        </w:rPr>
        <w:t>Ethnicity without groups</w:t>
      </w:r>
      <w:r w:rsidRPr="007E218A">
        <w:rPr>
          <w:rFonts w:ascii="Arial" w:hAnsi="Arial" w:cs="Arial"/>
          <w:shd w:val="clear" w:color="auto" w:fill="FFFFFF"/>
          <w:lang w:val="en-US"/>
        </w:rPr>
        <w:t>, Harvard University Press.</w:t>
      </w:r>
      <w:r>
        <w:rPr>
          <w:rFonts w:ascii="Arial" w:hAnsi="Arial" w:cs="Arial"/>
          <w:shd w:val="clear" w:color="auto" w:fill="FFFFFF"/>
          <w:lang w:val="en-US"/>
        </w:rPr>
        <w:t xml:space="preserve"> </w:t>
      </w:r>
    </w:p>
    <w:p w14:paraId="36AD9A4A" w14:textId="77777777" w:rsidR="007E218A" w:rsidRPr="007E218A" w:rsidRDefault="007E218A" w:rsidP="007E218A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lang w:val="en-US"/>
        </w:rPr>
      </w:pPr>
      <w:r w:rsidRPr="007E218A">
        <w:rPr>
          <w:rFonts w:ascii="Arial" w:hAnsi="Arial" w:cs="Arial"/>
          <w:iCs/>
          <w:lang w:val="en-US"/>
        </w:rPr>
        <w:t xml:space="preserve">Casanova J., </w:t>
      </w:r>
      <w:r w:rsidRPr="007E218A">
        <w:rPr>
          <w:rFonts w:ascii="Arial" w:hAnsi="Arial" w:cs="Arial"/>
          <w:i/>
          <w:iCs/>
          <w:lang w:val="en-US"/>
        </w:rPr>
        <w:t xml:space="preserve">Religion, European secular identities and European integration, </w:t>
      </w:r>
      <w:r w:rsidRPr="007E218A">
        <w:rPr>
          <w:rFonts w:ascii="Arial" w:hAnsi="Arial" w:cs="Arial"/>
          <w:lang w:val="en-US"/>
        </w:rPr>
        <w:t xml:space="preserve">2004, </w:t>
      </w:r>
      <w:hyperlink r:id="rId8" w:history="1">
        <w:r w:rsidRPr="007E218A">
          <w:rPr>
            <w:rStyle w:val="Hipercze"/>
            <w:rFonts w:ascii="Arial" w:hAnsi="Arial" w:cs="Arial"/>
            <w:color w:val="auto"/>
            <w:u w:val="none"/>
            <w:lang w:val="en-US"/>
          </w:rPr>
          <w:t>https://www.researchgate.net/publication/241278069_Religion_European_Secular_Identities_and_European_Integration</w:t>
        </w:r>
      </w:hyperlink>
      <w:r>
        <w:rPr>
          <w:rFonts w:ascii="Arial" w:hAnsi="Arial" w:cs="Arial"/>
          <w:lang w:val="en-US"/>
        </w:rPr>
        <w:t xml:space="preserve">, </w:t>
      </w:r>
      <w:r w:rsidRPr="007E218A">
        <w:rPr>
          <w:rFonts w:ascii="Arial" w:eastAsia="Times New Roman" w:hAnsi="Arial" w:cs="Arial"/>
          <w:lang w:eastAsia="en-GB"/>
        </w:rPr>
        <w:t xml:space="preserve">[in:] Spohn W., </w:t>
      </w:r>
      <w:proofErr w:type="spellStart"/>
      <w:r w:rsidRPr="007E218A">
        <w:rPr>
          <w:rFonts w:ascii="Arial" w:eastAsia="Times New Roman" w:hAnsi="Arial" w:cs="Arial"/>
          <w:lang w:eastAsia="en-GB"/>
        </w:rPr>
        <w:t>Triandafyllidou</w:t>
      </w:r>
      <w:proofErr w:type="spellEnd"/>
      <w:r w:rsidRPr="007E218A">
        <w:rPr>
          <w:rFonts w:ascii="Arial" w:eastAsia="Times New Roman" w:hAnsi="Arial" w:cs="Arial"/>
          <w:lang w:eastAsia="en-GB"/>
        </w:rPr>
        <w:t xml:space="preserve"> A. (ed.), </w:t>
      </w:r>
      <w:r w:rsidRPr="007E218A">
        <w:rPr>
          <w:rFonts w:ascii="Arial" w:eastAsia="Times New Roman" w:hAnsi="Arial" w:cs="Arial"/>
          <w:i/>
          <w:iCs/>
          <w:lang w:eastAsia="en-GB"/>
        </w:rPr>
        <w:t>Europeanisation, National identities and Migration. Changes in boundary constructions between Western and Eastern Europe</w:t>
      </w:r>
      <w:r w:rsidRPr="007E218A">
        <w:rPr>
          <w:rFonts w:ascii="Arial" w:eastAsia="Times New Roman" w:hAnsi="Arial" w:cs="Arial"/>
          <w:lang w:eastAsia="en-GB"/>
        </w:rPr>
        <w:t xml:space="preserve">, Routledge, London, New York 2003, p. 99-121. </w:t>
      </w:r>
    </w:p>
    <w:p w14:paraId="3D04CBCB" w14:textId="77777777" w:rsidR="007E218A" w:rsidRPr="00635D66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635D66">
        <w:rPr>
          <w:rFonts w:ascii="Arial" w:hAnsi="Arial" w:cs="Arial"/>
          <w:sz w:val="22"/>
          <w:szCs w:val="22"/>
          <w:lang w:val="en-US" w:eastAsia="en-US"/>
        </w:rPr>
        <w:t>el</w:t>
      </w:r>
      <w:proofErr w:type="spellEnd"/>
      <w:r w:rsidRPr="00635D66">
        <w:rPr>
          <w:rFonts w:ascii="Arial" w:hAnsi="Arial" w:cs="Arial"/>
          <w:sz w:val="22"/>
          <w:szCs w:val="22"/>
          <w:lang w:val="en-US" w:eastAsia="en-US"/>
        </w:rPr>
        <w:t>-Wakil, A. (2020). Supporting Deliberative Systems with Referendums and Initiatives. Journal of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Deliberative Democracy, 16(1), pp. 37–45.</w:t>
      </w:r>
    </w:p>
    <w:p w14:paraId="7C0B0C73" w14:textId="77777777" w:rsidR="007E218A" w:rsidRPr="007E218A" w:rsidRDefault="007E218A" w:rsidP="007E218A">
      <w:pPr>
        <w:pStyle w:val="Akapitzlist"/>
        <w:spacing w:after="0" w:line="240" w:lineRule="auto"/>
        <w:ind w:left="0"/>
        <w:rPr>
          <w:rFonts w:ascii="Arial" w:hAnsi="Arial" w:cs="Arial"/>
          <w:lang w:val="en-US"/>
        </w:rPr>
      </w:pPr>
      <w:proofErr w:type="spellStart"/>
      <w:r w:rsidRPr="007E218A">
        <w:rPr>
          <w:rFonts w:ascii="Arial" w:hAnsi="Arial" w:cs="Arial"/>
          <w:shd w:val="clear" w:color="auto" w:fill="FFFFFF"/>
          <w:lang w:val="en-US"/>
        </w:rPr>
        <w:t>Faist</w:t>
      </w:r>
      <w:proofErr w:type="spellEnd"/>
      <w:r w:rsidRPr="007E218A">
        <w:rPr>
          <w:rFonts w:ascii="Arial" w:hAnsi="Arial" w:cs="Arial"/>
          <w:shd w:val="clear" w:color="auto" w:fill="FFFFFF"/>
          <w:lang w:val="en-US"/>
        </w:rPr>
        <w:t xml:space="preserve">, T. (ed.) (2007) </w:t>
      </w:r>
      <w:r w:rsidRPr="007E218A">
        <w:rPr>
          <w:rFonts w:ascii="Arial" w:hAnsi="Arial" w:cs="Arial"/>
          <w:i/>
          <w:iCs/>
          <w:lang w:val="en-US"/>
        </w:rPr>
        <w:t>Dual citizenship in Europe: From nationhood to societal integration</w:t>
      </w:r>
      <w:r w:rsidRPr="007E218A">
        <w:rPr>
          <w:rFonts w:ascii="Arial" w:hAnsi="Arial" w:cs="Arial"/>
          <w:shd w:val="clear" w:color="auto" w:fill="FFFFFF"/>
          <w:lang w:val="en-US"/>
        </w:rPr>
        <w:t>. Ashgate Publishing</w:t>
      </w:r>
    </w:p>
    <w:p w14:paraId="4EE99296" w14:textId="77777777" w:rsidR="007E218A" w:rsidRPr="00635D66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635D66">
        <w:rPr>
          <w:rFonts w:ascii="Arial" w:hAnsi="Arial" w:cs="Arial"/>
          <w:sz w:val="22"/>
          <w:szCs w:val="22"/>
          <w:lang w:val="en-US" w:eastAsia="en-US"/>
        </w:rPr>
        <w:t>Fung, Archon, and Wright, Erik Olin (eds.). 2003. Deepening Democracy. Institutional Innovations in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Empowered Participatory Governance. London: Verso.</w:t>
      </w:r>
    </w:p>
    <w:p w14:paraId="71A9533D" w14:textId="77777777" w:rsidR="007E218A" w:rsidRPr="007E218A" w:rsidRDefault="007E218A" w:rsidP="007E218A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en-GB"/>
        </w:rPr>
      </w:pPr>
      <w:proofErr w:type="spellStart"/>
      <w:r w:rsidRPr="007E218A">
        <w:rPr>
          <w:rFonts w:ascii="Arial" w:eastAsia="Times New Roman" w:hAnsi="Arial" w:cs="Arial"/>
          <w:lang w:eastAsia="en-GB"/>
        </w:rPr>
        <w:t>Giesen</w:t>
      </w:r>
      <w:proofErr w:type="spellEnd"/>
      <w:r w:rsidRPr="007E218A">
        <w:rPr>
          <w:rFonts w:ascii="Arial" w:eastAsia="Times New Roman" w:hAnsi="Arial" w:cs="Arial"/>
          <w:lang w:eastAsia="en-GB"/>
        </w:rPr>
        <w:t xml:space="preserve"> B., </w:t>
      </w:r>
      <w:r w:rsidRPr="007E218A">
        <w:rPr>
          <w:rFonts w:ascii="Arial" w:eastAsia="Times New Roman" w:hAnsi="Arial" w:cs="Arial"/>
          <w:i/>
          <w:iCs/>
          <w:lang w:eastAsia="en-GB"/>
        </w:rPr>
        <w:t>The collective identity of Europe: constitutional practice or community of memory?</w:t>
      </w:r>
      <w:r w:rsidRPr="007E218A">
        <w:rPr>
          <w:rFonts w:ascii="Arial" w:eastAsia="Times New Roman" w:hAnsi="Arial" w:cs="Arial"/>
          <w:lang w:eastAsia="en-GB"/>
        </w:rPr>
        <w:t xml:space="preserve">, [in:] Spohn W., </w:t>
      </w:r>
      <w:proofErr w:type="spellStart"/>
      <w:r w:rsidRPr="007E218A">
        <w:rPr>
          <w:rFonts w:ascii="Arial" w:eastAsia="Times New Roman" w:hAnsi="Arial" w:cs="Arial"/>
          <w:lang w:eastAsia="en-GB"/>
        </w:rPr>
        <w:t>Triandafyllidou</w:t>
      </w:r>
      <w:proofErr w:type="spellEnd"/>
      <w:r w:rsidRPr="007E218A">
        <w:rPr>
          <w:rFonts w:ascii="Arial" w:eastAsia="Times New Roman" w:hAnsi="Arial" w:cs="Arial"/>
          <w:lang w:eastAsia="en-GB"/>
        </w:rPr>
        <w:t xml:space="preserve"> A. (ed.), </w:t>
      </w:r>
      <w:r w:rsidRPr="007E218A">
        <w:rPr>
          <w:rFonts w:ascii="Arial" w:eastAsia="Times New Roman" w:hAnsi="Arial" w:cs="Arial"/>
          <w:i/>
          <w:iCs/>
          <w:lang w:eastAsia="en-GB"/>
        </w:rPr>
        <w:t>Europeanisation, National identities and Migration. Changes in boundary constructions between Western and Eastern Europe</w:t>
      </w:r>
      <w:r w:rsidRPr="007E218A">
        <w:rPr>
          <w:rFonts w:ascii="Arial" w:eastAsia="Times New Roman" w:hAnsi="Arial" w:cs="Arial"/>
          <w:lang w:eastAsia="en-GB"/>
        </w:rPr>
        <w:t xml:space="preserve">, Routledge, London, New York 2003, p. 21-36. </w:t>
      </w:r>
    </w:p>
    <w:p w14:paraId="07EB47B2" w14:textId="77777777" w:rsidR="007E218A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7E218A">
        <w:rPr>
          <w:rFonts w:ascii="Arial" w:hAnsi="Arial" w:cs="Arial"/>
          <w:sz w:val="22"/>
          <w:szCs w:val="22"/>
          <w:lang w:eastAsia="en-US"/>
        </w:rPr>
        <w:t xml:space="preserve">Goldberg, S., Wyss, D., &amp; </w:t>
      </w:r>
      <w:proofErr w:type="spellStart"/>
      <w:r w:rsidRPr="007E218A">
        <w:rPr>
          <w:rFonts w:ascii="Arial" w:hAnsi="Arial" w:cs="Arial"/>
          <w:sz w:val="22"/>
          <w:szCs w:val="22"/>
          <w:lang w:eastAsia="en-US"/>
        </w:rPr>
        <w:t>Bächtiger</w:t>
      </w:r>
      <w:proofErr w:type="spellEnd"/>
      <w:r w:rsidRPr="007E218A">
        <w:rPr>
          <w:rFonts w:ascii="Arial" w:hAnsi="Arial" w:cs="Arial"/>
          <w:sz w:val="22"/>
          <w:szCs w:val="22"/>
          <w:lang w:eastAsia="en-US"/>
        </w:rPr>
        <w:t xml:space="preserve">, A. (2019).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Deliberating or Thinking (Twice) About Democratic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 xml:space="preserve">Preferences: What German Citizens Want </w:t>
      </w:r>
      <w:r w:rsidR="004B3195" w:rsidRPr="00635D66">
        <w:rPr>
          <w:rFonts w:ascii="Arial" w:hAnsi="Arial" w:cs="Arial"/>
          <w:sz w:val="22"/>
          <w:szCs w:val="22"/>
          <w:lang w:val="en-US" w:eastAsia="en-US"/>
        </w:rPr>
        <w:t>from</w:t>
      </w:r>
      <w:r w:rsidRPr="00635D66">
        <w:rPr>
          <w:rFonts w:ascii="Arial" w:hAnsi="Arial" w:cs="Arial"/>
          <w:sz w:val="22"/>
          <w:szCs w:val="22"/>
          <w:lang w:val="en-US" w:eastAsia="en-US"/>
        </w:rPr>
        <w:t xml:space="preserve"> Democracy. Political Studies, 0032321719843967.</w:t>
      </w:r>
    </w:p>
    <w:p w14:paraId="682A26F1" w14:textId="77777777" w:rsidR="007E218A" w:rsidRPr="00635D66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635D66">
        <w:rPr>
          <w:rFonts w:ascii="Arial" w:hAnsi="Arial" w:cs="Arial"/>
          <w:sz w:val="22"/>
          <w:szCs w:val="22"/>
          <w:lang w:val="en-US" w:eastAsia="en-US"/>
        </w:rPr>
        <w:t xml:space="preserve">Green, J., </w:t>
      </w:r>
      <w:proofErr w:type="spellStart"/>
      <w:r w:rsidRPr="00635D66">
        <w:rPr>
          <w:rFonts w:ascii="Arial" w:hAnsi="Arial" w:cs="Arial"/>
          <w:sz w:val="22"/>
          <w:szCs w:val="22"/>
          <w:lang w:val="en-US" w:eastAsia="en-US"/>
        </w:rPr>
        <w:t>Kingzette</w:t>
      </w:r>
      <w:proofErr w:type="spellEnd"/>
      <w:r w:rsidRPr="00635D66">
        <w:rPr>
          <w:rFonts w:ascii="Arial" w:hAnsi="Arial" w:cs="Arial"/>
          <w:sz w:val="22"/>
          <w:szCs w:val="22"/>
          <w:lang w:val="en-US" w:eastAsia="en-US"/>
        </w:rPr>
        <w:t xml:space="preserve">, J., &amp; </w:t>
      </w:r>
      <w:proofErr w:type="spellStart"/>
      <w:r w:rsidRPr="00635D66">
        <w:rPr>
          <w:rFonts w:ascii="Arial" w:hAnsi="Arial" w:cs="Arial"/>
          <w:sz w:val="22"/>
          <w:szCs w:val="22"/>
          <w:lang w:val="en-US" w:eastAsia="en-US"/>
        </w:rPr>
        <w:t>Neblo</w:t>
      </w:r>
      <w:proofErr w:type="spellEnd"/>
      <w:r w:rsidRPr="00635D66">
        <w:rPr>
          <w:rFonts w:ascii="Arial" w:hAnsi="Arial" w:cs="Arial"/>
          <w:sz w:val="22"/>
          <w:szCs w:val="22"/>
          <w:lang w:val="en-US" w:eastAsia="en-US"/>
        </w:rPr>
        <w:t>, M. (2019). Deliberative Democracy and Political Decision Making.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In Oxford Research Encyclopedia of Politics.</w:t>
      </w:r>
    </w:p>
    <w:p w14:paraId="3424DCFE" w14:textId="77777777" w:rsidR="007E218A" w:rsidRPr="00635D66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635D66">
        <w:rPr>
          <w:rFonts w:ascii="Arial" w:hAnsi="Arial" w:cs="Arial"/>
          <w:sz w:val="22"/>
          <w:szCs w:val="22"/>
          <w:lang w:val="en-US" w:eastAsia="en-US"/>
        </w:rPr>
        <w:t>Guasti, P. 2018. "Democracy under Stress: Changing Perspectives on Democracy, Governance, and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 xml:space="preserve">Their Measurement." Democracy under Stress, in Guasti, P. &amp; </w:t>
      </w:r>
      <w:proofErr w:type="spellStart"/>
      <w:r w:rsidRPr="00635D66">
        <w:rPr>
          <w:rFonts w:ascii="Arial" w:hAnsi="Arial" w:cs="Arial"/>
          <w:sz w:val="22"/>
          <w:szCs w:val="22"/>
          <w:lang w:val="en-US" w:eastAsia="en-US"/>
        </w:rPr>
        <w:t>Mansfeldova</w:t>
      </w:r>
      <w:proofErr w:type="spellEnd"/>
      <w:r w:rsidRPr="00635D66">
        <w:rPr>
          <w:rFonts w:ascii="Arial" w:hAnsi="Arial" w:cs="Arial"/>
          <w:sz w:val="22"/>
          <w:szCs w:val="22"/>
          <w:lang w:val="en-US" w:eastAsia="en-US"/>
        </w:rPr>
        <w:t xml:space="preserve"> Z. Democracy under Stress: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Prague: ISASCR.</w:t>
      </w:r>
    </w:p>
    <w:p w14:paraId="053ED644" w14:textId="77777777" w:rsidR="007E218A" w:rsidRPr="00635D66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635D66">
        <w:rPr>
          <w:rFonts w:ascii="Arial" w:hAnsi="Arial" w:cs="Arial"/>
          <w:sz w:val="22"/>
          <w:szCs w:val="22"/>
          <w:lang w:val="en-US" w:eastAsia="en-US"/>
        </w:rPr>
        <w:t>Habermas, J. (1994). Three normative models of democracy. Constellations, 1(1), 1-10</w:t>
      </w:r>
    </w:p>
    <w:p w14:paraId="56AEA7F3" w14:textId="77777777" w:rsidR="007E218A" w:rsidRPr="007E218A" w:rsidRDefault="007E218A" w:rsidP="007E218A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en-GB"/>
        </w:rPr>
      </w:pPr>
      <w:r w:rsidRPr="007E218A">
        <w:rPr>
          <w:rFonts w:ascii="Arial" w:hAnsi="Arial" w:cs="Arial"/>
          <w:lang w:val="en-US"/>
        </w:rPr>
        <w:t xml:space="preserve">Huntington S. P., </w:t>
      </w:r>
      <w:r w:rsidRPr="007E218A">
        <w:rPr>
          <w:rFonts w:ascii="Arial" w:hAnsi="Arial" w:cs="Arial"/>
          <w:i/>
          <w:lang w:val="en-US"/>
        </w:rPr>
        <w:t>The Clash of Civilizations and the Remaking of World Order</w:t>
      </w:r>
      <w:r w:rsidRPr="007E218A">
        <w:rPr>
          <w:rFonts w:ascii="Arial" w:hAnsi="Arial" w:cs="Arial"/>
          <w:lang w:val="en-US"/>
        </w:rPr>
        <w:t>, Simon and Schuster, New York 1996.</w:t>
      </w:r>
    </w:p>
    <w:p w14:paraId="056DE66E" w14:textId="77777777" w:rsidR="007E218A" w:rsidRPr="00635D66" w:rsidRDefault="007E218A" w:rsidP="007E218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E218A">
        <w:rPr>
          <w:rFonts w:ascii="Arial" w:hAnsi="Arial" w:cs="Arial"/>
          <w:sz w:val="22"/>
          <w:szCs w:val="22"/>
          <w:lang w:eastAsia="en-US"/>
        </w:rPr>
        <w:t>Neblo</w:t>
      </w:r>
      <w:proofErr w:type="spellEnd"/>
      <w:r w:rsidRPr="007E218A">
        <w:rPr>
          <w:rFonts w:ascii="Arial" w:hAnsi="Arial" w:cs="Arial"/>
          <w:sz w:val="22"/>
          <w:szCs w:val="22"/>
          <w:lang w:eastAsia="en-US"/>
        </w:rPr>
        <w:t xml:space="preserve">, M. A., </w:t>
      </w:r>
      <w:proofErr w:type="spellStart"/>
      <w:r w:rsidRPr="007E218A">
        <w:rPr>
          <w:rFonts w:ascii="Arial" w:hAnsi="Arial" w:cs="Arial"/>
          <w:sz w:val="22"/>
          <w:szCs w:val="22"/>
          <w:lang w:eastAsia="en-US"/>
        </w:rPr>
        <w:t>Esterling</w:t>
      </w:r>
      <w:proofErr w:type="spellEnd"/>
      <w:r w:rsidRPr="007E218A">
        <w:rPr>
          <w:rFonts w:ascii="Arial" w:hAnsi="Arial" w:cs="Arial"/>
          <w:sz w:val="22"/>
          <w:szCs w:val="22"/>
          <w:lang w:eastAsia="en-US"/>
        </w:rPr>
        <w:t xml:space="preserve">, K. M., &amp; </w:t>
      </w:r>
      <w:proofErr w:type="spellStart"/>
      <w:r w:rsidRPr="007E218A">
        <w:rPr>
          <w:rFonts w:ascii="Arial" w:hAnsi="Arial" w:cs="Arial"/>
          <w:sz w:val="22"/>
          <w:szCs w:val="22"/>
          <w:lang w:eastAsia="en-US"/>
        </w:rPr>
        <w:t>Lazer</w:t>
      </w:r>
      <w:proofErr w:type="spellEnd"/>
      <w:r w:rsidRPr="007E218A">
        <w:rPr>
          <w:rFonts w:ascii="Arial" w:hAnsi="Arial" w:cs="Arial"/>
          <w:sz w:val="22"/>
          <w:szCs w:val="22"/>
          <w:lang w:eastAsia="en-US"/>
        </w:rPr>
        <w:t xml:space="preserve">, D. M. (2018).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Politics with the People: Building a directly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35D66">
        <w:rPr>
          <w:rFonts w:ascii="Arial" w:hAnsi="Arial" w:cs="Arial"/>
          <w:sz w:val="22"/>
          <w:szCs w:val="22"/>
          <w:lang w:val="en-US" w:eastAsia="en-US"/>
        </w:rPr>
        <w:t>representative democracy (Vol. 555). Cambridge University Press.</w:t>
      </w:r>
    </w:p>
    <w:p w14:paraId="642DB292" w14:textId="77777777" w:rsidR="007E218A" w:rsidRDefault="007E218A" w:rsidP="004B3195">
      <w:pPr>
        <w:pStyle w:val="Akapitzlist"/>
        <w:spacing w:after="0" w:line="240" w:lineRule="auto"/>
        <w:ind w:left="0"/>
        <w:rPr>
          <w:rFonts w:ascii="Arial" w:hAnsi="Arial" w:cs="Arial"/>
          <w:lang w:val="en-US"/>
        </w:rPr>
      </w:pPr>
      <w:r w:rsidRPr="007E218A">
        <w:rPr>
          <w:rFonts w:ascii="Arial" w:hAnsi="Arial" w:cs="Arial"/>
          <w:iCs/>
          <w:lang w:val="en-US"/>
        </w:rPr>
        <w:t xml:space="preserve">Roy O., </w:t>
      </w:r>
      <w:r w:rsidRPr="007E218A">
        <w:rPr>
          <w:rFonts w:ascii="Arial" w:hAnsi="Arial" w:cs="Arial"/>
          <w:i/>
          <w:iCs/>
          <w:lang w:val="en-US"/>
        </w:rPr>
        <w:t>Islam in Europe. Clash of religions or convergence of religiosities?</w:t>
      </w:r>
      <w:r w:rsidRPr="007E218A">
        <w:rPr>
          <w:rFonts w:ascii="Arial" w:hAnsi="Arial" w:cs="Arial"/>
          <w:lang w:val="en-US"/>
        </w:rPr>
        <w:t>, [in:] “</w:t>
      </w:r>
      <w:proofErr w:type="spellStart"/>
      <w:r w:rsidRPr="007E218A">
        <w:rPr>
          <w:rFonts w:ascii="Arial" w:hAnsi="Arial" w:cs="Arial"/>
          <w:lang w:val="en-US"/>
        </w:rPr>
        <w:t>Eurozine</w:t>
      </w:r>
      <w:proofErr w:type="spellEnd"/>
      <w:r w:rsidRPr="007E218A">
        <w:rPr>
          <w:rFonts w:ascii="Arial" w:hAnsi="Arial" w:cs="Arial"/>
          <w:lang w:val="en-US"/>
        </w:rPr>
        <w:t>” 3</w:t>
      </w:r>
      <w:r w:rsidRPr="007E218A">
        <w:rPr>
          <w:rFonts w:ascii="Arial" w:hAnsi="Arial" w:cs="Arial"/>
          <w:vertAlign w:val="superscript"/>
          <w:lang w:val="en-US"/>
        </w:rPr>
        <w:t>rd</w:t>
      </w:r>
      <w:r w:rsidRPr="007E218A">
        <w:rPr>
          <w:rFonts w:ascii="Arial" w:hAnsi="Arial" w:cs="Arial"/>
          <w:lang w:val="en-US"/>
        </w:rPr>
        <w:t xml:space="preserve"> May 2007, </w:t>
      </w:r>
      <w:hyperlink r:id="rId9" w:history="1">
        <w:r w:rsidRPr="001B4658">
          <w:rPr>
            <w:rStyle w:val="Hipercze"/>
            <w:rFonts w:ascii="Arial" w:hAnsi="Arial" w:cs="Arial"/>
            <w:lang w:val="en-US"/>
          </w:rPr>
          <w:t>https://www.eurozine.com/islam-in-europe</w:t>
        </w:r>
      </w:hyperlink>
      <w:r>
        <w:rPr>
          <w:rFonts w:ascii="Arial" w:hAnsi="Arial" w:cs="Arial"/>
          <w:lang w:val="en-US"/>
        </w:rPr>
        <w:t xml:space="preserve">, </w:t>
      </w:r>
      <w:r w:rsidRPr="00635D66">
        <w:rPr>
          <w:rFonts w:ascii="Arial" w:hAnsi="Arial" w:cs="Arial"/>
          <w:lang w:val="en-US"/>
        </w:rPr>
        <w:t>Smith, G. (2009). Democratic innovations: Designing institutions for citizen participation. Cambridge</w:t>
      </w:r>
      <w:r>
        <w:rPr>
          <w:rFonts w:ascii="Arial" w:hAnsi="Arial" w:cs="Arial"/>
          <w:lang w:val="en-US"/>
        </w:rPr>
        <w:t xml:space="preserve"> </w:t>
      </w:r>
      <w:r w:rsidRPr="00635D66">
        <w:rPr>
          <w:rFonts w:ascii="Arial" w:hAnsi="Arial" w:cs="Arial"/>
          <w:lang w:val="en-US"/>
        </w:rPr>
        <w:t>University Press.</w:t>
      </w:r>
    </w:p>
    <w:sectPr w:rsidR="007E218A">
      <w:footerReference w:type="even" r:id="rId10"/>
      <w:footerReference w:type="default" r:id="rId11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2041" w14:textId="77777777" w:rsidR="008301FB" w:rsidRDefault="008301FB">
      <w:r>
        <w:separator/>
      </w:r>
    </w:p>
  </w:endnote>
  <w:endnote w:type="continuationSeparator" w:id="0">
    <w:p w14:paraId="6FB23928" w14:textId="77777777" w:rsidR="008301FB" w:rsidRDefault="008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D3A2" w14:textId="77777777" w:rsidR="00D501FE" w:rsidRDefault="00D501FE" w:rsidP="00D501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42BB41" w14:textId="77777777" w:rsidR="00D501FE" w:rsidRDefault="00D501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5A00" w14:textId="77777777" w:rsidR="00D501FE" w:rsidRDefault="00D501FE" w:rsidP="00D501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68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E46865" w14:textId="77777777" w:rsidR="00D501FE" w:rsidRDefault="00D501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BC48" w14:textId="77777777" w:rsidR="008301FB" w:rsidRDefault="008301FB">
      <w:r>
        <w:separator/>
      </w:r>
    </w:p>
  </w:footnote>
  <w:footnote w:type="continuationSeparator" w:id="0">
    <w:p w14:paraId="52FC867C" w14:textId="77777777" w:rsidR="008301FB" w:rsidRDefault="008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7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9D64BD"/>
    <w:multiLevelType w:val="hybridMultilevel"/>
    <w:tmpl w:val="EBD26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0AE"/>
    <w:multiLevelType w:val="hybridMultilevel"/>
    <w:tmpl w:val="82D804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F79"/>
    <w:multiLevelType w:val="hybridMultilevel"/>
    <w:tmpl w:val="098A5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36DC"/>
    <w:multiLevelType w:val="hybridMultilevel"/>
    <w:tmpl w:val="B1C8C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17AC"/>
    <w:multiLevelType w:val="hybridMultilevel"/>
    <w:tmpl w:val="FCDAE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F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226725"/>
    <w:multiLevelType w:val="hybridMultilevel"/>
    <w:tmpl w:val="65AA9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66B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C559AD"/>
    <w:multiLevelType w:val="hybridMultilevel"/>
    <w:tmpl w:val="3C5E6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592"/>
    <w:multiLevelType w:val="hybridMultilevel"/>
    <w:tmpl w:val="F558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25C9"/>
    <w:multiLevelType w:val="hybridMultilevel"/>
    <w:tmpl w:val="6FBC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04BF"/>
    <w:multiLevelType w:val="hybridMultilevel"/>
    <w:tmpl w:val="742EA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F2FBE"/>
    <w:multiLevelType w:val="hybridMultilevel"/>
    <w:tmpl w:val="257A3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33C4"/>
    <w:multiLevelType w:val="hybridMultilevel"/>
    <w:tmpl w:val="4468A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52E6C"/>
    <w:multiLevelType w:val="hybridMultilevel"/>
    <w:tmpl w:val="8538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35D63"/>
    <w:multiLevelType w:val="hybridMultilevel"/>
    <w:tmpl w:val="EBE68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25826"/>
    <w:multiLevelType w:val="hybridMultilevel"/>
    <w:tmpl w:val="1A72D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6071F"/>
    <w:multiLevelType w:val="hybridMultilevel"/>
    <w:tmpl w:val="5E60FCA4"/>
    <w:lvl w:ilvl="0" w:tplc="F89E8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16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7"/>
  </w:num>
  <w:num w:numId="15">
    <w:abstractNumId w:val="11"/>
  </w:num>
  <w:num w:numId="16">
    <w:abstractNumId w:val="1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32"/>
    <w:rsid w:val="00003E67"/>
    <w:rsid w:val="00006C90"/>
    <w:rsid w:val="00037540"/>
    <w:rsid w:val="00053C2A"/>
    <w:rsid w:val="00086673"/>
    <w:rsid w:val="000B41E1"/>
    <w:rsid w:val="00121029"/>
    <w:rsid w:val="001529AB"/>
    <w:rsid w:val="0016559B"/>
    <w:rsid w:val="001675B3"/>
    <w:rsid w:val="00182739"/>
    <w:rsid w:val="001F7F3D"/>
    <w:rsid w:val="00216307"/>
    <w:rsid w:val="0023493D"/>
    <w:rsid w:val="00245FFF"/>
    <w:rsid w:val="002864E8"/>
    <w:rsid w:val="002951C8"/>
    <w:rsid w:val="002B3E1F"/>
    <w:rsid w:val="002B7835"/>
    <w:rsid w:val="00303930"/>
    <w:rsid w:val="003258A8"/>
    <w:rsid w:val="00333E8E"/>
    <w:rsid w:val="00345556"/>
    <w:rsid w:val="003576C4"/>
    <w:rsid w:val="00357CFA"/>
    <w:rsid w:val="003752AD"/>
    <w:rsid w:val="00382F62"/>
    <w:rsid w:val="003B6163"/>
    <w:rsid w:val="003C6C7C"/>
    <w:rsid w:val="003D21CD"/>
    <w:rsid w:val="003F38C3"/>
    <w:rsid w:val="00406FF5"/>
    <w:rsid w:val="0041178D"/>
    <w:rsid w:val="00466D4F"/>
    <w:rsid w:val="004943AF"/>
    <w:rsid w:val="00495ABC"/>
    <w:rsid w:val="004B3195"/>
    <w:rsid w:val="004C40D2"/>
    <w:rsid w:val="004D005D"/>
    <w:rsid w:val="00503084"/>
    <w:rsid w:val="0052270D"/>
    <w:rsid w:val="00527356"/>
    <w:rsid w:val="00543996"/>
    <w:rsid w:val="005610C1"/>
    <w:rsid w:val="005A6011"/>
    <w:rsid w:val="005D12B5"/>
    <w:rsid w:val="005E0D32"/>
    <w:rsid w:val="00603FB0"/>
    <w:rsid w:val="006306E5"/>
    <w:rsid w:val="00633165"/>
    <w:rsid w:val="00635D66"/>
    <w:rsid w:val="006A2322"/>
    <w:rsid w:val="006A2FC5"/>
    <w:rsid w:val="006F4C64"/>
    <w:rsid w:val="0070287B"/>
    <w:rsid w:val="00741B3C"/>
    <w:rsid w:val="00751DDD"/>
    <w:rsid w:val="0077172B"/>
    <w:rsid w:val="007939C3"/>
    <w:rsid w:val="007D2885"/>
    <w:rsid w:val="007E218A"/>
    <w:rsid w:val="007E6F19"/>
    <w:rsid w:val="007E768A"/>
    <w:rsid w:val="008301FB"/>
    <w:rsid w:val="0084307C"/>
    <w:rsid w:val="008445E0"/>
    <w:rsid w:val="00877169"/>
    <w:rsid w:val="0089165F"/>
    <w:rsid w:val="008B1D67"/>
    <w:rsid w:val="008B4F94"/>
    <w:rsid w:val="008B70A8"/>
    <w:rsid w:val="009066E3"/>
    <w:rsid w:val="009079A2"/>
    <w:rsid w:val="009248E2"/>
    <w:rsid w:val="00941846"/>
    <w:rsid w:val="00971BDA"/>
    <w:rsid w:val="00985213"/>
    <w:rsid w:val="009D50AF"/>
    <w:rsid w:val="009F4C58"/>
    <w:rsid w:val="009F7770"/>
    <w:rsid w:val="00AB2907"/>
    <w:rsid w:val="00AD528E"/>
    <w:rsid w:val="00AF5A86"/>
    <w:rsid w:val="00B20191"/>
    <w:rsid w:val="00B80004"/>
    <w:rsid w:val="00B953BB"/>
    <w:rsid w:val="00BB20FC"/>
    <w:rsid w:val="00BD2067"/>
    <w:rsid w:val="00C346CF"/>
    <w:rsid w:val="00C55BEC"/>
    <w:rsid w:val="00C73F2B"/>
    <w:rsid w:val="00C756DE"/>
    <w:rsid w:val="00C8297B"/>
    <w:rsid w:val="00CF1C2A"/>
    <w:rsid w:val="00D501FE"/>
    <w:rsid w:val="00D540EC"/>
    <w:rsid w:val="00D54A50"/>
    <w:rsid w:val="00DD5F78"/>
    <w:rsid w:val="00DF3906"/>
    <w:rsid w:val="00DF60A4"/>
    <w:rsid w:val="00E019CB"/>
    <w:rsid w:val="00E34DA8"/>
    <w:rsid w:val="00E550BC"/>
    <w:rsid w:val="00E6412F"/>
    <w:rsid w:val="00E83665"/>
    <w:rsid w:val="00E84C8D"/>
    <w:rsid w:val="00EA25B1"/>
    <w:rsid w:val="00EB7E6E"/>
    <w:rsid w:val="00EB7FE7"/>
    <w:rsid w:val="00F34DC6"/>
    <w:rsid w:val="00F61FBE"/>
    <w:rsid w:val="00FC0369"/>
    <w:rsid w:val="00FC08BC"/>
    <w:rsid w:val="00FF6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00CC4"/>
  <w15:chartTrackingRefBased/>
  <w15:docId w15:val="{0CC3BA07-F762-E248-A8B7-82E57C7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ny">
    <w:name w:val="Normal"/>
    <w:qFormat/>
    <w:rPr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Normalny"/>
    <w:next w:val="Normalny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Normalny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Normalny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Normalny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Betonung">
    <w:name w:val="Betonung"/>
    <w:rPr>
      <w:i/>
    </w:rPr>
  </w:style>
  <w:style w:type="paragraph" w:customStyle="1" w:styleId="H1">
    <w:name w:val="H1"/>
    <w:basedOn w:val="Normalny"/>
    <w:next w:val="Normalny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sid w:val="00130FEA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E04A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03930"/>
  </w:style>
  <w:style w:type="character" w:styleId="Nierozpoznanawzmianka">
    <w:name w:val="Unresolved Mention"/>
    <w:uiPriority w:val="47"/>
    <w:rsid w:val="005A6011"/>
    <w:rPr>
      <w:color w:val="605E5C"/>
      <w:shd w:val="clear" w:color="auto" w:fill="E1DFDD"/>
    </w:rPr>
  </w:style>
  <w:style w:type="character" w:styleId="UyteHipercze">
    <w:name w:val="FollowedHyperlink"/>
    <w:rsid w:val="005A601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18273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41278069_Religion_European_Secular_Identities_and_European_Integ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-leipzig.zoom.us/j/69637934248?pwd=WlE5SmRVOHRCUTFla0lxcGFyd2JV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zine.com/islam-in-europ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3</TotalTime>
  <Pages>3</Pages>
  <Words>947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/>
  <LinksUpToDate>false</LinksUpToDate>
  <CharactersWithSpaces>7044</CharactersWithSpaces>
  <SharedDoc>false</SharedDoc>
  <HLinks>
    <vt:vector size="18" baseType="variant">
      <vt:variant>
        <vt:i4>196635</vt:i4>
      </vt:variant>
      <vt:variant>
        <vt:i4>6</vt:i4>
      </vt:variant>
      <vt:variant>
        <vt:i4>0</vt:i4>
      </vt:variant>
      <vt:variant>
        <vt:i4>5</vt:i4>
      </vt:variant>
      <vt:variant>
        <vt:lpwstr>https://www.eurozine.com/islam-in-europe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https://www.researchgate.net/publication/241278069_Religion_European_Secular_Identities_and_European_Integration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https://uni-leipzig.zoom.us/j/69637934248?pwd=WlE5SmRVOHRCUTFla0lxcGFyd2JVUT09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subject/>
  <dc:creator>Sabine Eichler</dc:creator>
  <cp:keywords/>
  <dc:description/>
  <cp:lastModifiedBy>Natalia Pastucha-Kalla</cp:lastModifiedBy>
  <cp:revision>2</cp:revision>
  <cp:lastPrinted>2012-02-11T10:46:00Z</cp:lastPrinted>
  <dcterms:created xsi:type="dcterms:W3CDTF">2021-10-22T07:11:00Z</dcterms:created>
  <dcterms:modified xsi:type="dcterms:W3CDTF">2021-10-22T07:11:00Z</dcterms:modified>
</cp:coreProperties>
</file>